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48" w:rsidRPr="00465753" w:rsidRDefault="00B73D9C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別記第５</w:t>
      </w:r>
      <w:r w:rsidR="00706A48" w:rsidRPr="0046575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号様式（用紙</w:t>
      </w:r>
      <w:r w:rsidR="00706A48" w:rsidRPr="00465753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 </w:t>
      </w:r>
      <w:r w:rsidR="00706A48" w:rsidRPr="0046575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日本工業規格Ａ４縦型）</w:t>
      </w:r>
    </w:p>
    <w:p w:rsidR="00706A48" w:rsidRPr="00465753" w:rsidRDefault="00706A48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706A48">
      <w:pPr>
        <w:overflowPunct w:val="0"/>
        <w:jc w:val="center"/>
        <w:textAlignment w:val="baseline"/>
        <w:rPr>
          <w:rFonts w:hAnsi="Times New Roman"/>
          <w:b/>
          <w:color w:val="000000" w:themeColor="text1"/>
          <w:kern w:val="0"/>
          <w:sz w:val="22"/>
        </w:rPr>
      </w:pPr>
      <w:r w:rsidRPr="00465753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40"/>
          <w:szCs w:val="40"/>
        </w:rPr>
        <w:t>受検上の配慮申請書</w:t>
      </w:r>
    </w:p>
    <w:p w:rsidR="00706A48" w:rsidRPr="00465753" w:rsidRDefault="00706A48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B37D04" w:rsidP="00706A48">
      <w:pPr>
        <w:overflowPunct w:val="0"/>
        <w:ind w:firstLineChars="2500" w:firstLine="5650"/>
        <w:jc w:val="left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令和</w:t>
      </w:r>
      <w:r w:rsidR="00706A48" w:rsidRPr="00465753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　　年　　　月　　　日</w:t>
      </w:r>
    </w:p>
    <w:p w:rsidR="00706A48" w:rsidRPr="00465753" w:rsidRDefault="00706A48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706A48">
      <w:pPr>
        <w:overflowPunct w:val="0"/>
        <w:jc w:val="lef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/>
          <w:color w:val="000000" w:themeColor="text1"/>
          <w:kern w:val="0"/>
          <w:sz w:val="22"/>
        </w:rPr>
        <w:t xml:space="preserve">  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  <w:u w:val="single" w:color="000000"/>
        </w:rPr>
        <w:t xml:space="preserve">　　　　　　　　　　　　　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高等学校長</w:t>
      </w:r>
      <w:r w:rsidRPr="00465753">
        <w:rPr>
          <w:rFonts w:ascii="Times New Roman" w:hAnsi="Times New Roman"/>
          <w:color w:val="000000" w:themeColor="text1"/>
          <w:kern w:val="0"/>
          <w:sz w:val="22"/>
        </w:rPr>
        <w:t xml:space="preserve">   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様</w:t>
      </w:r>
    </w:p>
    <w:p w:rsidR="00706A48" w:rsidRPr="00465753" w:rsidRDefault="00706A48" w:rsidP="00706A48">
      <w:pPr>
        <w:overflowPunct w:val="0"/>
        <w:jc w:val="left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1F006A">
      <w:pPr>
        <w:overflowPunct w:val="0"/>
        <w:ind w:firstLineChars="1500" w:firstLine="3390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在</w:t>
      </w:r>
      <w:r w:rsidRPr="00465753">
        <w:rPr>
          <w:rFonts w:ascii="Times New Roman" w:hAnsi="Times New Roman" w:hint="eastAsia"/>
          <w:color w:val="000000" w:themeColor="text1"/>
          <w:spacing w:val="-8"/>
          <w:kern w:val="0"/>
          <w:sz w:val="22"/>
        </w:rPr>
        <w:t>学</w:t>
      </w:r>
      <w:r w:rsidRPr="00465753">
        <w:rPr>
          <w:rFonts w:ascii="Times New Roman" w:hAnsi="Times New Roman" w:hint="eastAsia"/>
          <w:color w:val="000000" w:themeColor="text1"/>
          <w:spacing w:val="-10"/>
          <w:kern w:val="0"/>
          <w:sz w:val="22"/>
        </w:rPr>
        <w:t>（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出身</w:t>
      </w:r>
      <w:r w:rsidRPr="00465753">
        <w:rPr>
          <w:rFonts w:ascii="Times New Roman" w:hAnsi="Times New Roman" w:hint="eastAsia"/>
          <w:color w:val="000000" w:themeColor="text1"/>
          <w:spacing w:val="-10"/>
          <w:kern w:val="0"/>
          <w:sz w:val="22"/>
        </w:rPr>
        <w:t>）</w:t>
      </w:r>
      <w:r w:rsidRPr="00465753">
        <w:rPr>
          <w:rFonts w:ascii="Times New Roman" w:hAnsi="Times New Roman" w:hint="eastAsia"/>
          <w:color w:val="000000" w:themeColor="text1"/>
          <w:spacing w:val="10"/>
          <w:kern w:val="0"/>
          <w:sz w:val="22"/>
        </w:rPr>
        <w:t>学校名</w:t>
      </w:r>
    </w:p>
    <w:p w:rsidR="00706A48" w:rsidRPr="00465753" w:rsidRDefault="00706A48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1F006A">
      <w:pPr>
        <w:overflowPunct w:val="0"/>
        <w:ind w:firstLineChars="1500" w:firstLine="3390"/>
        <w:jc w:val="left"/>
        <w:textAlignment w:val="baseline"/>
        <w:rPr>
          <w:rFonts w:ascii="Times New Roman" w:hAnsi="Times New Roman"/>
          <w:color w:val="000000" w:themeColor="text1"/>
          <w:kern w:val="0"/>
          <w:sz w:val="22"/>
          <w:bdr w:val="single" w:sz="4" w:space="0" w:color="000000" w:frame="1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 xml:space="preserve">校　長　名　　　　　　　　　　　　　　　　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  <w:bdr w:val="single" w:sz="4" w:space="0" w:color="000000" w:frame="1"/>
        </w:rPr>
        <w:t>印</w:t>
      </w:r>
    </w:p>
    <w:p w:rsidR="00706A48" w:rsidRPr="00465753" w:rsidRDefault="00706A48" w:rsidP="00706A48">
      <w:pPr>
        <w:overflowPunct w:val="0"/>
        <w:spacing w:line="360" w:lineRule="auto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706A48">
      <w:pPr>
        <w:overflowPunct w:val="0"/>
        <w:ind w:firstLineChars="200" w:firstLine="452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貴校への出願に当たり、下記のとおり、受検上の配慮を申請します。</w:t>
      </w:r>
    </w:p>
    <w:p w:rsidR="00706A48" w:rsidRPr="00465753" w:rsidRDefault="00706A48" w:rsidP="00706A48">
      <w:pPr>
        <w:overflowPunct w:val="0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:rsidR="00706A48" w:rsidRPr="00465753" w:rsidRDefault="00706A48" w:rsidP="00706A48">
      <w:pPr>
        <w:pStyle w:val="ab"/>
        <w:rPr>
          <w:color w:val="000000" w:themeColor="text1"/>
        </w:rPr>
      </w:pPr>
      <w:r w:rsidRPr="00465753">
        <w:rPr>
          <w:rFonts w:hint="eastAsia"/>
          <w:color w:val="000000" w:themeColor="text1"/>
        </w:rPr>
        <w:t>記</w:t>
      </w:r>
    </w:p>
    <w:p w:rsidR="00706A48" w:rsidRPr="00465753" w:rsidRDefault="00706A48" w:rsidP="00706A48">
      <w:pPr>
        <w:rPr>
          <w:color w:val="000000" w:themeColor="text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88"/>
        <w:gridCol w:w="4111"/>
        <w:gridCol w:w="3145"/>
      </w:tblGrid>
      <w:tr w:rsidR="00465753" w:rsidRPr="00465753" w:rsidTr="00706A48">
        <w:trPr>
          <w:trHeight w:val="6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8" w:rsidRPr="00465753" w:rsidRDefault="00706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18"/>
              </w:rPr>
            </w:pPr>
            <w:r w:rsidRPr="00465753">
              <w:rPr>
                <w:rFonts w:hAnsi="Times New Roman" w:hint="eastAsia"/>
                <w:color w:val="000000" w:themeColor="text1"/>
                <w:kern w:val="0"/>
                <w:sz w:val="18"/>
              </w:rPr>
              <w:t>ふりがな</w:t>
            </w:r>
          </w:p>
          <w:p w:rsidR="00706A48" w:rsidRPr="00465753" w:rsidRDefault="00706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465753">
              <w:rPr>
                <w:rFonts w:hAnsi="Times New Roman" w:hint="eastAsia"/>
                <w:color w:val="000000" w:themeColor="text1"/>
                <w:kern w:val="0"/>
                <w:sz w:val="22"/>
              </w:rPr>
              <w:t>出願者氏名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8" w:rsidRPr="00465753" w:rsidRDefault="00706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A48" w:rsidRPr="00465753" w:rsidRDefault="00706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465753">
              <w:rPr>
                <w:rFonts w:hAnsi="Times New Roman" w:hint="eastAsia"/>
                <w:color w:val="000000" w:themeColor="text1"/>
                <w:kern w:val="0"/>
                <w:sz w:val="24"/>
              </w:rPr>
              <w:t>平成　　年　　月　　日生</w:t>
            </w:r>
          </w:p>
        </w:tc>
      </w:tr>
      <w:tr w:rsidR="00465753" w:rsidRPr="00465753" w:rsidTr="00706A48">
        <w:trPr>
          <w:trHeight w:val="2154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8" w:rsidRPr="00465753" w:rsidRDefault="00706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465753">
              <w:rPr>
                <w:rFonts w:hAnsi="Times New Roman" w:hint="eastAsia"/>
                <w:color w:val="000000" w:themeColor="text1"/>
                <w:kern w:val="0"/>
                <w:sz w:val="22"/>
              </w:rPr>
              <w:t>希望する受検上の配慮事項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A48" w:rsidRPr="00465753" w:rsidRDefault="00706A48">
            <w:pPr>
              <w:widowControl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  <w:tr w:rsidR="00465753" w:rsidRPr="00465753" w:rsidTr="00706A48">
        <w:trPr>
          <w:trHeight w:val="2268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8" w:rsidRPr="00465753" w:rsidRDefault="001F0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465753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受検上の配慮を必要とする理由（</w:t>
            </w:r>
            <w:proofErr w:type="gramStart"/>
            <w:r w:rsidRPr="00465753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障がい</w:t>
            </w:r>
            <w:proofErr w:type="gramEnd"/>
            <w:r w:rsidRPr="00465753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等の種類</w:t>
            </w:r>
            <w:r w:rsidR="00706A48" w:rsidRPr="00465753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及びその程度、発症の時期等）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A48" w:rsidRPr="00465753" w:rsidRDefault="00706A48">
            <w:pPr>
              <w:widowControl/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  <w:tr w:rsidR="00465753" w:rsidRPr="00465753" w:rsidTr="00706A48">
        <w:trPr>
          <w:trHeight w:val="2098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8" w:rsidRPr="00465753" w:rsidRDefault="00706A48" w:rsidP="00706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" w:left="22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465753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学校における日常的な配慮事項、学習・生活の状況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A48" w:rsidRPr="00465753" w:rsidRDefault="00706A48">
            <w:pPr>
              <w:jc w:val="left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0521CF" w:rsidRPr="00465753" w:rsidRDefault="00AE0363" w:rsidP="00706A48">
      <w:pPr>
        <w:overflowPunct w:val="0"/>
        <w:spacing w:line="280" w:lineRule="exact"/>
        <w:ind w:left="678" w:hangingChars="300" w:hanging="678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※　在学（出身）</w:t>
      </w:r>
      <w:r w:rsidR="00706A48" w:rsidRPr="00465753">
        <w:rPr>
          <w:rFonts w:ascii="Times New Roman" w:hAnsi="Times New Roman" w:hint="eastAsia"/>
          <w:color w:val="000000" w:themeColor="text1"/>
          <w:kern w:val="0"/>
          <w:sz w:val="22"/>
        </w:rPr>
        <w:t>学校長は、必要に応じて配慮申請の妥当性を証明できる書類を添付</w:t>
      </w:r>
    </w:p>
    <w:p w:rsidR="00706A48" w:rsidRPr="00465753" w:rsidRDefault="00706A48" w:rsidP="00921028">
      <w:pPr>
        <w:overflowPunct w:val="0"/>
        <w:spacing w:line="280" w:lineRule="exact"/>
        <w:ind w:firstLineChars="200" w:firstLine="452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すること。</w:t>
      </w:r>
    </w:p>
    <w:p w:rsidR="000521CF" w:rsidRPr="00465753" w:rsidRDefault="00706A48" w:rsidP="00706A48">
      <w:pPr>
        <w:overflowPunct w:val="0"/>
        <w:spacing w:line="280" w:lineRule="exact"/>
        <w:ind w:leftChars="100" w:left="668" w:hangingChars="200" w:hanging="452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※　高等学校長は、この申請書の記載内容のみで受検上の配慮が必要な理由等を十分</w:t>
      </w:r>
    </w:p>
    <w:p w:rsidR="000521CF" w:rsidRPr="00465753" w:rsidRDefault="00706A48" w:rsidP="00921028">
      <w:pPr>
        <w:overflowPunct w:val="0"/>
        <w:spacing w:line="280" w:lineRule="exact"/>
        <w:ind w:firstLineChars="200" w:firstLine="452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に把握できないと判断する場合には、健康診断の</w:t>
      </w:r>
      <w:r w:rsidR="00B47112" w:rsidRPr="00465753">
        <w:rPr>
          <w:rFonts w:ascii="Times New Roman" w:hAnsi="Times New Roman" w:hint="eastAsia"/>
          <w:color w:val="000000" w:themeColor="text1"/>
          <w:kern w:val="0"/>
          <w:sz w:val="22"/>
        </w:rPr>
        <w:t>結果の</w:t>
      </w: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写し、医師の診断書や個</w:t>
      </w:r>
      <w:r w:rsidR="00921028" w:rsidRPr="00465753">
        <w:rPr>
          <w:rFonts w:ascii="Times New Roman" w:hAnsi="Times New Roman" w:hint="eastAsia"/>
          <w:color w:val="000000" w:themeColor="text1"/>
          <w:kern w:val="0"/>
          <w:sz w:val="22"/>
        </w:rPr>
        <w:t>別</w:t>
      </w:r>
    </w:p>
    <w:p w:rsidR="00706A48" w:rsidRPr="00465753" w:rsidRDefault="00706A48" w:rsidP="00921028">
      <w:pPr>
        <w:overflowPunct w:val="0"/>
        <w:spacing w:line="280" w:lineRule="exact"/>
        <w:ind w:firstLineChars="200" w:firstLine="452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465753">
        <w:rPr>
          <w:rFonts w:ascii="Times New Roman" w:hAnsi="Times New Roman" w:hint="eastAsia"/>
          <w:color w:val="000000" w:themeColor="text1"/>
          <w:kern w:val="0"/>
          <w:sz w:val="22"/>
        </w:rPr>
        <w:t>の指導計画等を求めることができる。</w:t>
      </w:r>
    </w:p>
    <w:p w:rsidR="000521CF" w:rsidRPr="00465753" w:rsidRDefault="00706A48" w:rsidP="00706A48">
      <w:pPr>
        <w:overflowPunct w:val="0"/>
        <w:spacing w:line="280" w:lineRule="exact"/>
        <w:ind w:leftChars="100" w:left="668" w:hangingChars="200" w:hanging="452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465753">
        <w:rPr>
          <w:rFonts w:hAnsi="Times New Roman" w:hint="eastAsia"/>
          <w:color w:val="000000" w:themeColor="text1"/>
          <w:kern w:val="0"/>
          <w:sz w:val="22"/>
        </w:rPr>
        <w:t>※　希望する配慮の記載例：検査場（面接含む）や座席位置の変更、検査問題の拡大</w:t>
      </w:r>
    </w:p>
    <w:p w:rsidR="00B47112" w:rsidRPr="00465753" w:rsidRDefault="00706A48" w:rsidP="00E43B0D">
      <w:pPr>
        <w:tabs>
          <w:tab w:val="left" w:pos="709"/>
        </w:tabs>
        <w:overflowPunct w:val="0"/>
        <w:spacing w:line="280" w:lineRule="exact"/>
        <w:ind w:firstLineChars="200" w:firstLine="452"/>
        <w:textAlignment w:val="baseline"/>
        <w:rPr>
          <w:rFonts w:hAnsi="Times New Roman" w:hint="eastAsia"/>
          <w:color w:val="000000" w:themeColor="text1"/>
          <w:kern w:val="0"/>
          <w:sz w:val="22"/>
        </w:rPr>
      </w:pPr>
      <w:r w:rsidRPr="00465753">
        <w:rPr>
          <w:rFonts w:hAnsi="Times New Roman" w:hint="eastAsia"/>
          <w:color w:val="000000" w:themeColor="text1"/>
          <w:kern w:val="0"/>
          <w:sz w:val="22"/>
        </w:rPr>
        <w:t>や検査時間等の延長、器具等の持参使用や介助者の配置など</w:t>
      </w:r>
      <w:bookmarkStart w:id="0" w:name="_GoBack"/>
      <w:bookmarkEnd w:id="0"/>
    </w:p>
    <w:sectPr w:rsidR="00B47112" w:rsidRPr="00465753" w:rsidSect="005A36D3">
      <w:footerReference w:type="default" r:id="rId8"/>
      <w:pgSz w:w="11906" w:h="16838"/>
      <w:pgMar w:top="566" w:right="1418" w:bottom="567" w:left="1418" w:header="720" w:footer="567" w:gutter="0"/>
      <w:pgNumType w:fmt="numberInDash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DD" w:rsidRDefault="00C562DD" w:rsidP="0005070A">
      <w:r>
        <w:separator/>
      </w:r>
    </w:p>
    <w:p w:rsidR="00C562DD" w:rsidRDefault="00C562DD"/>
  </w:endnote>
  <w:endnote w:type="continuationSeparator" w:id="0">
    <w:p w:rsidR="00C562DD" w:rsidRDefault="00C562DD" w:rsidP="0005070A">
      <w:r>
        <w:continuationSeparator/>
      </w:r>
    </w:p>
    <w:p w:rsidR="00C562DD" w:rsidRDefault="00C56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C4" w:rsidRDefault="00261DC4" w:rsidP="0005070A">
    <w:pPr>
      <w:pStyle w:val="a6"/>
      <w:tabs>
        <w:tab w:val="left" w:pos="3832"/>
        <w:tab w:val="center" w:pos="4535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DD" w:rsidRDefault="00C562DD" w:rsidP="0005070A">
      <w:r>
        <w:separator/>
      </w:r>
    </w:p>
    <w:p w:rsidR="00C562DD" w:rsidRDefault="00C562DD"/>
  </w:footnote>
  <w:footnote w:type="continuationSeparator" w:id="0">
    <w:p w:rsidR="00C562DD" w:rsidRDefault="00C562DD" w:rsidP="0005070A">
      <w:r>
        <w:continuationSeparator/>
      </w:r>
    </w:p>
    <w:p w:rsidR="00C562DD" w:rsidRDefault="00C56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38"/>
    <w:multiLevelType w:val="hybridMultilevel"/>
    <w:tmpl w:val="CBD68DBA"/>
    <w:lvl w:ilvl="0" w:tplc="79CC1722">
      <w:start w:val="1"/>
      <w:numFmt w:val="aiueo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71F6E83"/>
    <w:multiLevelType w:val="hybridMultilevel"/>
    <w:tmpl w:val="E2F09A4A"/>
    <w:lvl w:ilvl="0" w:tplc="D7AC9D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65660"/>
    <w:multiLevelType w:val="hybridMultilevel"/>
    <w:tmpl w:val="41DAD7D0"/>
    <w:lvl w:ilvl="0" w:tplc="C234C4E0">
      <w:start w:val="1"/>
      <w:numFmt w:val="iroha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081006CA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CEC5D67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6A5BC1"/>
    <w:multiLevelType w:val="hybridMultilevel"/>
    <w:tmpl w:val="726AEC96"/>
    <w:lvl w:ilvl="0" w:tplc="A362908A">
      <w:start w:val="1"/>
      <w:numFmt w:val="aiueo"/>
      <w:lvlText w:val="(%1)"/>
      <w:lvlJc w:val="left"/>
      <w:pPr>
        <w:ind w:left="98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6" w15:restartNumberingAfterBreak="0">
    <w:nsid w:val="3B5F5E26"/>
    <w:multiLevelType w:val="hybridMultilevel"/>
    <w:tmpl w:val="C6680FAC"/>
    <w:lvl w:ilvl="0" w:tplc="A7E0B7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366906"/>
    <w:multiLevelType w:val="hybridMultilevel"/>
    <w:tmpl w:val="D1903B40"/>
    <w:lvl w:ilvl="0" w:tplc="BDA02B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455E39"/>
    <w:multiLevelType w:val="hybridMultilevel"/>
    <w:tmpl w:val="64D476D2"/>
    <w:lvl w:ilvl="0" w:tplc="CD12A8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77423"/>
    <w:multiLevelType w:val="hybridMultilevel"/>
    <w:tmpl w:val="16566A1A"/>
    <w:lvl w:ilvl="0" w:tplc="5DC856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bordersDoNotSurroundHeader/>
  <w:bordersDoNotSurroundFooter/>
  <w:hideSpellingErrors/>
  <w:proofState w:spelling="clean" w:grammar="clean"/>
  <w:attachedTemplate r:id="rId1"/>
  <w:defaultTabStop w:val="210"/>
  <w:drawingGridHorizontalSpacing w:val="221"/>
  <w:drawingGridVerticalSpacing w:val="359"/>
  <w:doNotShadeFormData/>
  <w:noPunctuationKerning/>
  <w:characterSpacingControl w:val="doNotCompress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5"/>
    <w:rsid w:val="00000534"/>
    <w:rsid w:val="00000E11"/>
    <w:rsid w:val="00003EBC"/>
    <w:rsid w:val="000072F8"/>
    <w:rsid w:val="000112F6"/>
    <w:rsid w:val="00015A6A"/>
    <w:rsid w:val="00016F19"/>
    <w:rsid w:val="00017096"/>
    <w:rsid w:val="00017551"/>
    <w:rsid w:val="00020DB0"/>
    <w:rsid w:val="000217F5"/>
    <w:rsid w:val="0002311F"/>
    <w:rsid w:val="00027296"/>
    <w:rsid w:val="000312A4"/>
    <w:rsid w:val="00031C42"/>
    <w:rsid w:val="00032F4F"/>
    <w:rsid w:val="0003402C"/>
    <w:rsid w:val="00034E44"/>
    <w:rsid w:val="00035729"/>
    <w:rsid w:val="00035D5A"/>
    <w:rsid w:val="00035E4C"/>
    <w:rsid w:val="00036567"/>
    <w:rsid w:val="00036C23"/>
    <w:rsid w:val="00040D0D"/>
    <w:rsid w:val="00044FF1"/>
    <w:rsid w:val="000454D2"/>
    <w:rsid w:val="000460DF"/>
    <w:rsid w:val="00046214"/>
    <w:rsid w:val="00046BED"/>
    <w:rsid w:val="00047920"/>
    <w:rsid w:val="0005070A"/>
    <w:rsid w:val="000509AC"/>
    <w:rsid w:val="000516D9"/>
    <w:rsid w:val="00051E26"/>
    <w:rsid w:val="000521CF"/>
    <w:rsid w:val="00056105"/>
    <w:rsid w:val="00056BD4"/>
    <w:rsid w:val="00056D58"/>
    <w:rsid w:val="0006047A"/>
    <w:rsid w:val="00061D02"/>
    <w:rsid w:val="00062CCF"/>
    <w:rsid w:val="00062D05"/>
    <w:rsid w:val="00063008"/>
    <w:rsid w:val="00064830"/>
    <w:rsid w:val="000653BB"/>
    <w:rsid w:val="00066E53"/>
    <w:rsid w:val="00070001"/>
    <w:rsid w:val="0007203C"/>
    <w:rsid w:val="000736AD"/>
    <w:rsid w:val="000736EB"/>
    <w:rsid w:val="000740DE"/>
    <w:rsid w:val="00074FF6"/>
    <w:rsid w:val="000760E0"/>
    <w:rsid w:val="000810D1"/>
    <w:rsid w:val="000838C8"/>
    <w:rsid w:val="000841BC"/>
    <w:rsid w:val="00087152"/>
    <w:rsid w:val="00087B70"/>
    <w:rsid w:val="000936A4"/>
    <w:rsid w:val="00093BF8"/>
    <w:rsid w:val="00093CBE"/>
    <w:rsid w:val="000945C6"/>
    <w:rsid w:val="000945D5"/>
    <w:rsid w:val="0009683F"/>
    <w:rsid w:val="000A0AB0"/>
    <w:rsid w:val="000A157A"/>
    <w:rsid w:val="000A2183"/>
    <w:rsid w:val="000A3350"/>
    <w:rsid w:val="000B12AA"/>
    <w:rsid w:val="000B1CA0"/>
    <w:rsid w:val="000B2A63"/>
    <w:rsid w:val="000B6811"/>
    <w:rsid w:val="000B6CD5"/>
    <w:rsid w:val="000B728A"/>
    <w:rsid w:val="000C251F"/>
    <w:rsid w:val="000C2BF6"/>
    <w:rsid w:val="000C53A0"/>
    <w:rsid w:val="000C5E89"/>
    <w:rsid w:val="000C7241"/>
    <w:rsid w:val="000C74B8"/>
    <w:rsid w:val="000C7AEC"/>
    <w:rsid w:val="000C7B01"/>
    <w:rsid w:val="000C7C2C"/>
    <w:rsid w:val="000D0907"/>
    <w:rsid w:val="000D0CAC"/>
    <w:rsid w:val="000D29D0"/>
    <w:rsid w:val="000D364E"/>
    <w:rsid w:val="000D366E"/>
    <w:rsid w:val="000D3CF2"/>
    <w:rsid w:val="000D3EEE"/>
    <w:rsid w:val="000D5B2C"/>
    <w:rsid w:val="000D6433"/>
    <w:rsid w:val="000D7A62"/>
    <w:rsid w:val="000E09AD"/>
    <w:rsid w:val="000E17E3"/>
    <w:rsid w:val="000E2B52"/>
    <w:rsid w:val="000E4C26"/>
    <w:rsid w:val="000E4D7D"/>
    <w:rsid w:val="000E72DE"/>
    <w:rsid w:val="000F3EAE"/>
    <w:rsid w:val="000F57E1"/>
    <w:rsid w:val="000F5951"/>
    <w:rsid w:val="00101DCD"/>
    <w:rsid w:val="00102763"/>
    <w:rsid w:val="0010411D"/>
    <w:rsid w:val="00105270"/>
    <w:rsid w:val="00105F78"/>
    <w:rsid w:val="00106EAC"/>
    <w:rsid w:val="00110421"/>
    <w:rsid w:val="0011101F"/>
    <w:rsid w:val="001110EB"/>
    <w:rsid w:val="00111615"/>
    <w:rsid w:val="001122A3"/>
    <w:rsid w:val="00112A3D"/>
    <w:rsid w:val="00112A68"/>
    <w:rsid w:val="001131A0"/>
    <w:rsid w:val="00114A7E"/>
    <w:rsid w:val="00114E86"/>
    <w:rsid w:val="0011670B"/>
    <w:rsid w:val="00117C78"/>
    <w:rsid w:val="00117D44"/>
    <w:rsid w:val="00117F48"/>
    <w:rsid w:val="001225E8"/>
    <w:rsid w:val="001253AA"/>
    <w:rsid w:val="00126587"/>
    <w:rsid w:val="001272A7"/>
    <w:rsid w:val="00127609"/>
    <w:rsid w:val="001314B9"/>
    <w:rsid w:val="001314C4"/>
    <w:rsid w:val="00133582"/>
    <w:rsid w:val="0013449E"/>
    <w:rsid w:val="00134CE2"/>
    <w:rsid w:val="001353BA"/>
    <w:rsid w:val="00135C2C"/>
    <w:rsid w:val="001365E1"/>
    <w:rsid w:val="00136959"/>
    <w:rsid w:val="00136B5D"/>
    <w:rsid w:val="001377ED"/>
    <w:rsid w:val="001401C9"/>
    <w:rsid w:val="00141C93"/>
    <w:rsid w:val="00141CDA"/>
    <w:rsid w:val="001431F5"/>
    <w:rsid w:val="001448C5"/>
    <w:rsid w:val="0014512D"/>
    <w:rsid w:val="00147511"/>
    <w:rsid w:val="00147B73"/>
    <w:rsid w:val="001502A4"/>
    <w:rsid w:val="00150424"/>
    <w:rsid w:val="001526A4"/>
    <w:rsid w:val="001535A2"/>
    <w:rsid w:val="001544A5"/>
    <w:rsid w:val="00154D54"/>
    <w:rsid w:val="00156C33"/>
    <w:rsid w:val="00161ED9"/>
    <w:rsid w:val="001621B5"/>
    <w:rsid w:val="0016445A"/>
    <w:rsid w:val="00164EFC"/>
    <w:rsid w:val="001703CA"/>
    <w:rsid w:val="00170AFC"/>
    <w:rsid w:val="00174B3C"/>
    <w:rsid w:val="001758C8"/>
    <w:rsid w:val="00175950"/>
    <w:rsid w:val="001774FB"/>
    <w:rsid w:val="00180377"/>
    <w:rsid w:val="001817CE"/>
    <w:rsid w:val="00184DEA"/>
    <w:rsid w:val="00185A11"/>
    <w:rsid w:val="00187E0F"/>
    <w:rsid w:val="00191C18"/>
    <w:rsid w:val="0019552E"/>
    <w:rsid w:val="00195C31"/>
    <w:rsid w:val="00197D1F"/>
    <w:rsid w:val="001A2F46"/>
    <w:rsid w:val="001A3970"/>
    <w:rsid w:val="001A48A7"/>
    <w:rsid w:val="001A5EBD"/>
    <w:rsid w:val="001A6783"/>
    <w:rsid w:val="001A705B"/>
    <w:rsid w:val="001B1B58"/>
    <w:rsid w:val="001B2BFF"/>
    <w:rsid w:val="001B369C"/>
    <w:rsid w:val="001B44F2"/>
    <w:rsid w:val="001B50B0"/>
    <w:rsid w:val="001B5607"/>
    <w:rsid w:val="001B630E"/>
    <w:rsid w:val="001B65BB"/>
    <w:rsid w:val="001B702D"/>
    <w:rsid w:val="001B7779"/>
    <w:rsid w:val="001C0342"/>
    <w:rsid w:val="001C25A7"/>
    <w:rsid w:val="001C460A"/>
    <w:rsid w:val="001C5C38"/>
    <w:rsid w:val="001C6777"/>
    <w:rsid w:val="001C75EB"/>
    <w:rsid w:val="001D190C"/>
    <w:rsid w:val="001D22DD"/>
    <w:rsid w:val="001D295C"/>
    <w:rsid w:val="001D4239"/>
    <w:rsid w:val="001D4AEF"/>
    <w:rsid w:val="001D5552"/>
    <w:rsid w:val="001D5B8B"/>
    <w:rsid w:val="001E06A1"/>
    <w:rsid w:val="001E1729"/>
    <w:rsid w:val="001E2CBF"/>
    <w:rsid w:val="001E30E0"/>
    <w:rsid w:val="001E33A6"/>
    <w:rsid w:val="001E3908"/>
    <w:rsid w:val="001E39E4"/>
    <w:rsid w:val="001E7010"/>
    <w:rsid w:val="001E7882"/>
    <w:rsid w:val="001F006A"/>
    <w:rsid w:val="001F048B"/>
    <w:rsid w:val="001F0B0E"/>
    <w:rsid w:val="001F181F"/>
    <w:rsid w:val="001F2549"/>
    <w:rsid w:val="001F2F1B"/>
    <w:rsid w:val="001F30F9"/>
    <w:rsid w:val="001F32E5"/>
    <w:rsid w:val="001F530F"/>
    <w:rsid w:val="001F5A0F"/>
    <w:rsid w:val="001F637B"/>
    <w:rsid w:val="001F7F2A"/>
    <w:rsid w:val="00200773"/>
    <w:rsid w:val="00202EFF"/>
    <w:rsid w:val="00203380"/>
    <w:rsid w:val="00204742"/>
    <w:rsid w:val="00204782"/>
    <w:rsid w:val="002057AC"/>
    <w:rsid w:val="00206BAD"/>
    <w:rsid w:val="00207B95"/>
    <w:rsid w:val="002116C3"/>
    <w:rsid w:val="00211B89"/>
    <w:rsid w:val="00213951"/>
    <w:rsid w:val="00214FDA"/>
    <w:rsid w:val="00216797"/>
    <w:rsid w:val="002176B6"/>
    <w:rsid w:val="00221DB6"/>
    <w:rsid w:val="002220DB"/>
    <w:rsid w:val="00223F30"/>
    <w:rsid w:val="00224071"/>
    <w:rsid w:val="00224662"/>
    <w:rsid w:val="00226CAB"/>
    <w:rsid w:val="00227431"/>
    <w:rsid w:val="00227EA6"/>
    <w:rsid w:val="002306A1"/>
    <w:rsid w:val="00230C15"/>
    <w:rsid w:val="00230C9A"/>
    <w:rsid w:val="00231919"/>
    <w:rsid w:val="00233246"/>
    <w:rsid w:val="002336B4"/>
    <w:rsid w:val="0023556A"/>
    <w:rsid w:val="002360D6"/>
    <w:rsid w:val="00236310"/>
    <w:rsid w:val="00240E6F"/>
    <w:rsid w:val="00241C7F"/>
    <w:rsid w:val="00241E36"/>
    <w:rsid w:val="002439DE"/>
    <w:rsid w:val="00243B15"/>
    <w:rsid w:val="00246A86"/>
    <w:rsid w:val="00250074"/>
    <w:rsid w:val="002543C7"/>
    <w:rsid w:val="002556E8"/>
    <w:rsid w:val="00255806"/>
    <w:rsid w:val="002569E1"/>
    <w:rsid w:val="002603DC"/>
    <w:rsid w:val="00261DC4"/>
    <w:rsid w:val="00264252"/>
    <w:rsid w:val="00265301"/>
    <w:rsid w:val="0026532F"/>
    <w:rsid w:val="00266F60"/>
    <w:rsid w:val="00267325"/>
    <w:rsid w:val="00270DD3"/>
    <w:rsid w:val="00271485"/>
    <w:rsid w:val="00274D0F"/>
    <w:rsid w:val="0027586C"/>
    <w:rsid w:val="00275A12"/>
    <w:rsid w:val="00275B5C"/>
    <w:rsid w:val="00276505"/>
    <w:rsid w:val="0028090E"/>
    <w:rsid w:val="00281C66"/>
    <w:rsid w:val="00282633"/>
    <w:rsid w:val="00282DD0"/>
    <w:rsid w:val="00285E1F"/>
    <w:rsid w:val="00286AD3"/>
    <w:rsid w:val="0028725C"/>
    <w:rsid w:val="00290A79"/>
    <w:rsid w:val="00291F4A"/>
    <w:rsid w:val="00292A19"/>
    <w:rsid w:val="00293C35"/>
    <w:rsid w:val="00294324"/>
    <w:rsid w:val="002947FC"/>
    <w:rsid w:val="002964F4"/>
    <w:rsid w:val="002965D0"/>
    <w:rsid w:val="0029720D"/>
    <w:rsid w:val="00297B5B"/>
    <w:rsid w:val="002A1486"/>
    <w:rsid w:val="002A26A1"/>
    <w:rsid w:val="002A30CF"/>
    <w:rsid w:val="002A5B34"/>
    <w:rsid w:val="002B06F3"/>
    <w:rsid w:val="002B0B62"/>
    <w:rsid w:val="002B1E77"/>
    <w:rsid w:val="002B2E07"/>
    <w:rsid w:val="002B4347"/>
    <w:rsid w:val="002B4513"/>
    <w:rsid w:val="002B51A9"/>
    <w:rsid w:val="002B699B"/>
    <w:rsid w:val="002C04E6"/>
    <w:rsid w:val="002C1128"/>
    <w:rsid w:val="002C1B00"/>
    <w:rsid w:val="002C2BFD"/>
    <w:rsid w:val="002C3E43"/>
    <w:rsid w:val="002C4F9A"/>
    <w:rsid w:val="002C5970"/>
    <w:rsid w:val="002C79AF"/>
    <w:rsid w:val="002D15D3"/>
    <w:rsid w:val="002D3C8A"/>
    <w:rsid w:val="002D4839"/>
    <w:rsid w:val="002D4D57"/>
    <w:rsid w:val="002D5D88"/>
    <w:rsid w:val="002D671B"/>
    <w:rsid w:val="002D6CB6"/>
    <w:rsid w:val="002D74F1"/>
    <w:rsid w:val="002E1BE0"/>
    <w:rsid w:val="002E6694"/>
    <w:rsid w:val="002E7F9D"/>
    <w:rsid w:val="002F078F"/>
    <w:rsid w:val="002F2C71"/>
    <w:rsid w:val="002F3040"/>
    <w:rsid w:val="002F4261"/>
    <w:rsid w:val="002F6D24"/>
    <w:rsid w:val="002F6EC1"/>
    <w:rsid w:val="002F7042"/>
    <w:rsid w:val="00300D1D"/>
    <w:rsid w:val="0030289B"/>
    <w:rsid w:val="00304EB7"/>
    <w:rsid w:val="00305FC3"/>
    <w:rsid w:val="00306628"/>
    <w:rsid w:val="00307A66"/>
    <w:rsid w:val="00307E2D"/>
    <w:rsid w:val="003116C9"/>
    <w:rsid w:val="0031172B"/>
    <w:rsid w:val="00312174"/>
    <w:rsid w:val="00312317"/>
    <w:rsid w:val="00312D9C"/>
    <w:rsid w:val="003130BB"/>
    <w:rsid w:val="00313DBB"/>
    <w:rsid w:val="00314EC4"/>
    <w:rsid w:val="00324F9A"/>
    <w:rsid w:val="00325575"/>
    <w:rsid w:val="0032617A"/>
    <w:rsid w:val="00327583"/>
    <w:rsid w:val="00332077"/>
    <w:rsid w:val="0033368A"/>
    <w:rsid w:val="003338A0"/>
    <w:rsid w:val="00333C62"/>
    <w:rsid w:val="00334954"/>
    <w:rsid w:val="003349A6"/>
    <w:rsid w:val="0034072E"/>
    <w:rsid w:val="00342DD5"/>
    <w:rsid w:val="003450DF"/>
    <w:rsid w:val="0034585E"/>
    <w:rsid w:val="003458C3"/>
    <w:rsid w:val="00346317"/>
    <w:rsid w:val="00347125"/>
    <w:rsid w:val="003479D0"/>
    <w:rsid w:val="003525A1"/>
    <w:rsid w:val="00354944"/>
    <w:rsid w:val="00354BE2"/>
    <w:rsid w:val="00357D99"/>
    <w:rsid w:val="00357FB6"/>
    <w:rsid w:val="00360554"/>
    <w:rsid w:val="00361361"/>
    <w:rsid w:val="00361A8B"/>
    <w:rsid w:val="00363BD2"/>
    <w:rsid w:val="0036409A"/>
    <w:rsid w:val="003652DE"/>
    <w:rsid w:val="0036597C"/>
    <w:rsid w:val="00372D7D"/>
    <w:rsid w:val="00373E32"/>
    <w:rsid w:val="003744D7"/>
    <w:rsid w:val="00374BDB"/>
    <w:rsid w:val="00375255"/>
    <w:rsid w:val="0037625A"/>
    <w:rsid w:val="003766F9"/>
    <w:rsid w:val="00376C84"/>
    <w:rsid w:val="00377B36"/>
    <w:rsid w:val="00383AFA"/>
    <w:rsid w:val="003845B1"/>
    <w:rsid w:val="00384CCC"/>
    <w:rsid w:val="003871C0"/>
    <w:rsid w:val="00387B9A"/>
    <w:rsid w:val="00390102"/>
    <w:rsid w:val="00390150"/>
    <w:rsid w:val="00390878"/>
    <w:rsid w:val="00392EBD"/>
    <w:rsid w:val="003942BD"/>
    <w:rsid w:val="00397191"/>
    <w:rsid w:val="003972F2"/>
    <w:rsid w:val="003A0505"/>
    <w:rsid w:val="003A21F6"/>
    <w:rsid w:val="003A370E"/>
    <w:rsid w:val="003A45E1"/>
    <w:rsid w:val="003A78BF"/>
    <w:rsid w:val="003B0E04"/>
    <w:rsid w:val="003B0E43"/>
    <w:rsid w:val="003B296A"/>
    <w:rsid w:val="003B29B6"/>
    <w:rsid w:val="003B5A52"/>
    <w:rsid w:val="003B64CB"/>
    <w:rsid w:val="003B6E47"/>
    <w:rsid w:val="003C0CB4"/>
    <w:rsid w:val="003C1D32"/>
    <w:rsid w:val="003C383A"/>
    <w:rsid w:val="003C4894"/>
    <w:rsid w:val="003C54E1"/>
    <w:rsid w:val="003D01B0"/>
    <w:rsid w:val="003D0C8A"/>
    <w:rsid w:val="003D1383"/>
    <w:rsid w:val="003D27CC"/>
    <w:rsid w:val="003D635E"/>
    <w:rsid w:val="003D7BCD"/>
    <w:rsid w:val="003D7ED6"/>
    <w:rsid w:val="003E0153"/>
    <w:rsid w:val="003E04DD"/>
    <w:rsid w:val="003E1F96"/>
    <w:rsid w:val="003E1FE9"/>
    <w:rsid w:val="003E23D2"/>
    <w:rsid w:val="003E548E"/>
    <w:rsid w:val="003E647E"/>
    <w:rsid w:val="003E7FB2"/>
    <w:rsid w:val="003F02A7"/>
    <w:rsid w:val="003F147D"/>
    <w:rsid w:val="003F38B3"/>
    <w:rsid w:val="003F5A77"/>
    <w:rsid w:val="003F5B4F"/>
    <w:rsid w:val="003F5F1D"/>
    <w:rsid w:val="003F68D6"/>
    <w:rsid w:val="003F73BC"/>
    <w:rsid w:val="003F74C3"/>
    <w:rsid w:val="00400859"/>
    <w:rsid w:val="00400D15"/>
    <w:rsid w:val="004010C2"/>
    <w:rsid w:val="00403720"/>
    <w:rsid w:val="00404C69"/>
    <w:rsid w:val="00404F58"/>
    <w:rsid w:val="00407098"/>
    <w:rsid w:val="00407265"/>
    <w:rsid w:val="00413FF2"/>
    <w:rsid w:val="004141F3"/>
    <w:rsid w:val="00415553"/>
    <w:rsid w:val="00415CDA"/>
    <w:rsid w:val="004168B4"/>
    <w:rsid w:val="00416C2D"/>
    <w:rsid w:val="00416D90"/>
    <w:rsid w:val="00416EED"/>
    <w:rsid w:val="0041734A"/>
    <w:rsid w:val="004179E2"/>
    <w:rsid w:val="0042090B"/>
    <w:rsid w:val="00420E3C"/>
    <w:rsid w:val="0042219B"/>
    <w:rsid w:val="00422732"/>
    <w:rsid w:val="00422978"/>
    <w:rsid w:val="00423C74"/>
    <w:rsid w:val="00424CC4"/>
    <w:rsid w:val="00425008"/>
    <w:rsid w:val="00426E83"/>
    <w:rsid w:val="00430E88"/>
    <w:rsid w:val="004322EC"/>
    <w:rsid w:val="00432579"/>
    <w:rsid w:val="004328B2"/>
    <w:rsid w:val="004334CB"/>
    <w:rsid w:val="00435909"/>
    <w:rsid w:val="00436C47"/>
    <w:rsid w:val="00436E2A"/>
    <w:rsid w:val="004402CB"/>
    <w:rsid w:val="00440608"/>
    <w:rsid w:val="00442275"/>
    <w:rsid w:val="0044234B"/>
    <w:rsid w:val="00444E61"/>
    <w:rsid w:val="00445195"/>
    <w:rsid w:val="004456B2"/>
    <w:rsid w:val="00445737"/>
    <w:rsid w:val="00445F3A"/>
    <w:rsid w:val="004463A8"/>
    <w:rsid w:val="00447521"/>
    <w:rsid w:val="00451078"/>
    <w:rsid w:val="004515DA"/>
    <w:rsid w:val="00451FE0"/>
    <w:rsid w:val="00454D4C"/>
    <w:rsid w:val="00455336"/>
    <w:rsid w:val="00456915"/>
    <w:rsid w:val="00456A1C"/>
    <w:rsid w:val="00456D44"/>
    <w:rsid w:val="00460D2E"/>
    <w:rsid w:val="004611EB"/>
    <w:rsid w:val="00461472"/>
    <w:rsid w:val="00462A58"/>
    <w:rsid w:val="0046403E"/>
    <w:rsid w:val="00464659"/>
    <w:rsid w:val="00465753"/>
    <w:rsid w:val="00465EF7"/>
    <w:rsid w:val="00467BDE"/>
    <w:rsid w:val="00470E20"/>
    <w:rsid w:val="0047201F"/>
    <w:rsid w:val="00472F4D"/>
    <w:rsid w:val="0047321B"/>
    <w:rsid w:val="00473B58"/>
    <w:rsid w:val="004756E8"/>
    <w:rsid w:val="00476BE5"/>
    <w:rsid w:val="004824F5"/>
    <w:rsid w:val="00482B28"/>
    <w:rsid w:val="004832C5"/>
    <w:rsid w:val="00483C74"/>
    <w:rsid w:val="00485FB3"/>
    <w:rsid w:val="00487310"/>
    <w:rsid w:val="0048738F"/>
    <w:rsid w:val="0049092D"/>
    <w:rsid w:val="00491992"/>
    <w:rsid w:val="00493324"/>
    <w:rsid w:val="00493D28"/>
    <w:rsid w:val="00494FA7"/>
    <w:rsid w:val="004957C2"/>
    <w:rsid w:val="004966ED"/>
    <w:rsid w:val="0049673C"/>
    <w:rsid w:val="00496FB7"/>
    <w:rsid w:val="004A0CEA"/>
    <w:rsid w:val="004A10E2"/>
    <w:rsid w:val="004A1C4B"/>
    <w:rsid w:val="004A350C"/>
    <w:rsid w:val="004A3E4D"/>
    <w:rsid w:val="004A4571"/>
    <w:rsid w:val="004A4A2A"/>
    <w:rsid w:val="004A7671"/>
    <w:rsid w:val="004A78D9"/>
    <w:rsid w:val="004B03C1"/>
    <w:rsid w:val="004B191F"/>
    <w:rsid w:val="004B3621"/>
    <w:rsid w:val="004B416A"/>
    <w:rsid w:val="004B4621"/>
    <w:rsid w:val="004B5250"/>
    <w:rsid w:val="004B5EBC"/>
    <w:rsid w:val="004B7A4A"/>
    <w:rsid w:val="004B7B48"/>
    <w:rsid w:val="004B7E2A"/>
    <w:rsid w:val="004C09C6"/>
    <w:rsid w:val="004C0CCB"/>
    <w:rsid w:val="004C0DB3"/>
    <w:rsid w:val="004C1277"/>
    <w:rsid w:val="004C1B1B"/>
    <w:rsid w:val="004C3A92"/>
    <w:rsid w:val="004C3D8C"/>
    <w:rsid w:val="004C4F92"/>
    <w:rsid w:val="004C7C63"/>
    <w:rsid w:val="004D12F6"/>
    <w:rsid w:val="004D1387"/>
    <w:rsid w:val="004D226C"/>
    <w:rsid w:val="004D4210"/>
    <w:rsid w:val="004D6FD7"/>
    <w:rsid w:val="004D741A"/>
    <w:rsid w:val="004D7F9B"/>
    <w:rsid w:val="004E1097"/>
    <w:rsid w:val="004E15FD"/>
    <w:rsid w:val="004E18C9"/>
    <w:rsid w:val="004E232C"/>
    <w:rsid w:val="004E2505"/>
    <w:rsid w:val="004E6685"/>
    <w:rsid w:val="004E75A5"/>
    <w:rsid w:val="004E7D3C"/>
    <w:rsid w:val="004F1523"/>
    <w:rsid w:val="004F1752"/>
    <w:rsid w:val="004F2088"/>
    <w:rsid w:val="004F3FBA"/>
    <w:rsid w:val="004F4A35"/>
    <w:rsid w:val="004F4B98"/>
    <w:rsid w:val="004F5502"/>
    <w:rsid w:val="004F5D41"/>
    <w:rsid w:val="004F6957"/>
    <w:rsid w:val="004F6DE9"/>
    <w:rsid w:val="004F750D"/>
    <w:rsid w:val="004F76F9"/>
    <w:rsid w:val="004F79AB"/>
    <w:rsid w:val="00501A0A"/>
    <w:rsid w:val="00502477"/>
    <w:rsid w:val="00503668"/>
    <w:rsid w:val="0050528D"/>
    <w:rsid w:val="005073CF"/>
    <w:rsid w:val="00507F50"/>
    <w:rsid w:val="00513145"/>
    <w:rsid w:val="0051375F"/>
    <w:rsid w:val="0051496E"/>
    <w:rsid w:val="005158C6"/>
    <w:rsid w:val="00515E91"/>
    <w:rsid w:val="00517455"/>
    <w:rsid w:val="00521944"/>
    <w:rsid w:val="005219A4"/>
    <w:rsid w:val="00522FFA"/>
    <w:rsid w:val="0052377C"/>
    <w:rsid w:val="00524B14"/>
    <w:rsid w:val="00527DAA"/>
    <w:rsid w:val="005308A9"/>
    <w:rsid w:val="00530FCB"/>
    <w:rsid w:val="00531B6C"/>
    <w:rsid w:val="00532B83"/>
    <w:rsid w:val="00532D5F"/>
    <w:rsid w:val="00533EB3"/>
    <w:rsid w:val="00535D5B"/>
    <w:rsid w:val="00536288"/>
    <w:rsid w:val="00536785"/>
    <w:rsid w:val="005404B5"/>
    <w:rsid w:val="005412A7"/>
    <w:rsid w:val="005421B0"/>
    <w:rsid w:val="0054240D"/>
    <w:rsid w:val="00542B99"/>
    <w:rsid w:val="00542F12"/>
    <w:rsid w:val="005431D5"/>
    <w:rsid w:val="005433A3"/>
    <w:rsid w:val="0054445B"/>
    <w:rsid w:val="005444F4"/>
    <w:rsid w:val="00544774"/>
    <w:rsid w:val="00546356"/>
    <w:rsid w:val="005470F7"/>
    <w:rsid w:val="005519B9"/>
    <w:rsid w:val="00551DBF"/>
    <w:rsid w:val="00551E78"/>
    <w:rsid w:val="00552260"/>
    <w:rsid w:val="00552386"/>
    <w:rsid w:val="005524AA"/>
    <w:rsid w:val="0055254B"/>
    <w:rsid w:val="00552F63"/>
    <w:rsid w:val="005534E3"/>
    <w:rsid w:val="00553AD5"/>
    <w:rsid w:val="005557E7"/>
    <w:rsid w:val="00557A01"/>
    <w:rsid w:val="00557B06"/>
    <w:rsid w:val="00557E08"/>
    <w:rsid w:val="005603C9"/>
    <w:rsid w:val="00560D70"/>
    <w:rsid w:val="0056152A"/>
    <w:rsid w:val="00561806"/>
    <w:rsid w:val="0056323F"/>
    <w:rsid w:val="005644C0"/>
    <w:rsid w:val="00564836"/>
    <w:rsid w:val="005667E4"/>
    <w:rsid w:val="0056778F"/>
    <w:rsid w:val="00571054"/>
    <w:rsid w:val="00572E10"/>
    <w:rsid w:val="0057495F"/>
    <w:rsid w:val="00574A36"/>
    <w:rsid w:val="00574FAD"/>
    <w:rsid w:val="00575987"/>
    <w:rsid w:val="00575C13"/>
    <w:rsid w:val="0057605F"/>
    <w:rsid w:val="005763DE"/>
    <w:rsid w:val="00576FCF"/>
    <w:rsid w:val="00581DBF"/>
    <w:rsid w:val="00582A88"/>
    <w:rsid w:val="00582ED9"/>
    <w:rsid w:val="0059033E"/>
    <w:rsid w:val="00590CAA"/>
    <w:rsid w:val="00591F4E"/>
    <w:rsid w:val="0059306C"/>
    <w:rsid w:val="0059400A"/>
    <w:rsid w:val="0059585A"/>
    <w:rsid w:val="005960E3"/>
    <w:rsid w:val="00597ACD"/>
    <w:rsid w:val="005A0C7F"/>
    <w:rsid w:val="005A21F7"/>
    <w:rsid w:val="005A25C9"/>
    <w:rsid w:val="005A34E3"/>
    <w:rsid w:val="005A36D3"/>
    <w:rsid w:val="005A5182"/>
    <w:rsid w:val="005A53C1"/>
    <w:rsid w:val="005A5AA1"/>
    <w:rsid w:val="005A5D1D"/>
    <w:rsid w:val="005B0D02"/>
    <w:rsid w:val="005B0F75"/>
    <w:rsid w:val="005B2C90"/>
    <w:rsid w:val="005B3EAB"/>
    <w:rsid w:val="005B504C"/>
    <w:rsid w:val="005B5F9E"/>
    <w:rsid w:val="005B72AC"/>
    <w:rsid w:val="005C0A0D"/>
    <w:rsid w:val="005C4CF7"/>
    <w:rsid w:val="005C4FB0"/>
    <w:rsid w:val="005C5935"/>
    <w:rsid w:val="005C59CD"/>
    <w:rsid w:val="005C5AA1"/>
    <w:rsid w:val="005C6BBF"/>
    <w:rsid w:val="005D09B7"/>
    <w:rsid w:val="005D13A9"/>
    <w:rsid w:val="005D13C4"/>
    <w:rsid w:val="005D3A87"/>
    <w:rsid w:val="005D3CD4"/>
    <w:rsid w:val="005D40FE"/>
    <w:rsid w:val="005D551F"/>
    <w:rsid w:val="005D5598"/>
    <w:rsid w:val="005D614F"/>
    <w:rsid w:val="005D71E4"/>
    <w:rsid w:val="005D7BE4"/>
    <w:rsid w:val="005E120E"/>
    <w:rsid w:val="005E1865"/>
    <w:rsid w:val="005E4E63"/>
    <w:rsid w:val="005E5421"/>
    <w:rsid w:val="005E64DC"/>
    <w:rsid w:val="005E671E"/>
    <w:rsid w:val="005E69EC"/>
    <w:rsid w:val="005E724D"/>
    <w:rsid w:val="005E75E3"/>
    <w:rsid w:val="005E78FD"/>
    <w:rsid w:val="005E7EC3"/>
    <w:rsid w:val="005F01C4"/>
    <w:rsid w:val="005F0343"/>
    <w:rsid w:val="005F0710"/>
    <w:rsid w:val="005F0C39"/>
    <w:rsid w:val="005F17E8"/>
    <w:rsid w:val="005F1F7E"/>
    <w:rsid w:val="005F1F91"/>
    <w:rsid w:val="005F2332"/>
    <w:rsid w:val="005F2403"/>
    <w:rsid w:val="005F348B"/>
    <w:rsid w:val="005F4E18"/>
    <w:rsid w:val="005F624B"/>
    <w:rsid w:val="005F7138"/>
    <w:rsid w:val="006005D2"/>
    <w:rsid w:val="00600CCB"/>
    <w:rsid w:val="00601C0C"/>
    <w:rsid w:val="006024A5"/>
    <w:rsid w:val="0060277C"/>
    <w:rsid w:val="00602B9A"/>
    <w:rsid w:val="00605C4C"/>
    <w:rsid w:val="0060614C"/>
    <w:rsid w:val="0060733B"/>
    <w:rsid w:val="00610004"/>
    <w:rsid w:val="00611790"/>
    <w:rsid w:val="00613DCE"/>
    <w:rsid w:val="006145E6"/>
    <w:rsid w:val="00614E48"/>
    <w:rsid w:val="006151DD"/>
    <w:rsid w:val="00615205"/>
    <w:rsid w:val="0061604E"/>
    <w:rsid w:val="006166F7"/>
    <w:rsid w:val="006169EC"/>
    <w:rsid w:val="00617502"/>
    <w:rsid w:val="00617BD9"/>
    <w:rsid w:val="00617E66"/>
    <w:rsid w:val="00621DDC"/>
    <w:rsid w:val="00625645"/>
    <w:rsid w:val="00632560"/>
    <w:rsid w:val="00633256"/>
    <w:rsid w:val="0063405C"/>
    <w:rsid w:val="00636FF3"/>
    <w:rsid w:val="0063738D"/>
    <w:rsid w:val="0063740C"/>
    <w:rsid w:val="00641E69"/>
    <w:rsid w:val="006421DE"/>
    <w:rsid w:val="0064478D"/>
    <w:rsid w:val="00645211"/>
    <w:rsid w:val="00645715"/>
    <w:rsid w:val="00646F04"/>
    <w:rsid w:val="00647658"/>
    <w:rsid w:val="00656E2B"/>
    <w:rsid w:val="00656EA9"/>
    <w:rsid w:val="00657970"/>
    <w:rsid w:val="00657FEC"/>
    <w:rsid w:val="006612E7"/>
    <w:rsid w:val="00661802"/>
    <w:rsid w:val="0066193E"/>
    <w:rsid w:val="00664545"/>
    <w:rsid w:val="00664C8D"/>
    <w:rsid w:val="00666A55"/>
    <w:rsid w:val="0066795D"/>
    <w:rsid w:val="00667E1F"/>
    <w:rsid w:val="00671E06"/>
    <w:rsid w:val="00673AA0"/>
    <w:rsid w:val="00674A89"/>
    <w:rsid w:val="00675B86"/>
    <w:rsid w:val="006772E3"/>
    <w:rsid w:val="006810B1"/>
    <w:rsid w:val="00681A39"/>
    <w:rsid w:val="00681D99"/>
    <w:rsid w:val="00682888"/>
    <w:rsid w:val="00684FD1"/>
    <w:rsid w:val="00686027"/>
    <w:rsid w:val="00691A4C"/>
    <w:rsid w:val="00691F80"/>
    <w:rsid w:val="00692E1F"/>
    <w:rsid w:val="00693660"/>
    <w:rsid w:val="00694428"/>
    <w:rsid w:val="006945D0"/>
    <w:rsid w:val="00695946"/>
    <w:rsid w:val="0069755F"/>
    <w:rsid w:val="006A0170"/>
    <w:rsid w:val="006A0865"/>
    <w:rsid w:val="006A1077"/>
    <w:rsid w:val="006A1D97"/>
    <w:rsid w:val="006A1F86"/>
    <w:rsid w:val="006A248A"/>
    <w:rsid w:val="006A688B"/>
    <w:rsid w:val="006A6C46"/>
    <w:rsid w:val="006A7C10"/>
    <w:rsid w:val="006B033B"/>
    <w:rsid w:val="006B2E23"/>
    <w:rsid w:val="006B2F3D"/>
    <w:rsid w:val="006B33BA"/>
    <w:rsid w:val="006B4504"/>
    <w:rsid w:val="006B5704"/>
    <w:rsid w:val="006B5F41"/>
    <w:rsid w:val="006C00F3"/>
    <w:rsid w:val="006C2980"/>
    <w:rsid w:val="006C2D6C"/>
    <w:rsid w:val="006C3679"/>
    <w:rsid w:val="006C4142"/>
    <w:rsid w:val="006C53AF"/>
    <w:rsid w:val="006C5E44"/>
    <w:rsid w:val="006C624A"/>
    <w:rsid w:val="006D052A"/>
    <w:rsid w:val="006D4A34"/>
    <w:rsid w:val="006D538F"/>
    <w:rsid w:val="006D5BB7"/>
    <w:rsid w:val="006D75FC"/>
    <w:rsid w:val="006E04C7"/>
    <w:rsid w:val="006E0524"/>
    <w:rsid w:val="006E0C9C"/>
    <w:rsid w:val="006E1084"/>
    <w:rsid w:val="006E374A"/>
    <w:rsid w:val="006E386C"/>
    <w:rsid w:val="006E5DF8"/>
    <w:rsid w:val="006E604B"/>
    <w:rsid w:val="006E67F4"/>
    <w:rsid w:val="006F1B50"/>
    <w:rsid w:val="006F1BB5"/>
    <w:rsid w:val="006F1FFA"/>
    <w:rsid w:val="006F55BE"/>
    <w:rsid w:val="006F7C04"/>
    <w:rsid w:val="00700D2E"/>
    <w:rsid w:val="0070133A"/>
    <w:rsid w:val="00702051"/>
    <w:rsid w:val="0070230C"/>
    <w:rsid w:val="0070255F"/>
    <w:rsid w:val="00703180"/>
    <w:rsid w:val="00703B84"/>
    <w:rsid w:val="0070526E"/>
    <w:rsid w:val="00706A48"/>
    <w:rsid w:val="00707E64"/>
    <w:rsid w:val="00710BDC"/>
    <w:rsid w:val="00711DE8"/>
    <w:rsid w:val="00712D8C"/>
    <w:rsid w:val="00712E7D"/>
    <w:rsid w:val="00713D00"/>
    <w:rsid w:val="00715A9B"/>
    <w:rsid w:val="00716213"/>
    <w:rsid w:val="00716A8A"/>
    <w:rsid w:val="00717976"/>
    <w:rsid w:val="007206B5"/>
    <w:rsid w:val="00720A75"/>
    <w:rsid w:val="007234ED"/>
    <w:rsid w:val="00724D9D"/>
    <w:rsid w:val="00724F18"/>
    <w:rsid w:val="007252EB"/>
    <w:rsid w:val="00725AA8"/>
    <w:rsid w:val="00727E32"/>
    <w:rsid w:val="00730892"/>
    <w:rsid w:val="00730AC5"/>
    <w:rsid w:val="00731371"/>
    <w:rsid w:val="0073186B"/>
    <w:rsid w:val="007329E9"/>
    <w:rsid w:val="0073306F"/>
    <w:rsid w:val="00734DF4"/>
    <w:rsid w:val="00734E34"/>
    <w:rsid w:val="00734F1C"/>
    <w:rsid w:val="007375C5"/>
    <w:rsid w:val="00737BC4"/>
    <w:rsid w:val="007418D6"/>
    <w:rsid w:val="00741B15"/>
    <w:rsid w:val="00742A43"/>
    <w:rsid w:val="00744EDC"/>
    <w:rsid w:val="00745970"/>
    <w:rsid w:val="00747083"/>
    <w:rsid w:val="00747716"/>
    <w:rsid w:val="00750C77"/>
    <w:rsid w:val="0075136F"/>
    <w:rsid w:val="00751521"/>
    <w:rsid w:val="00751EC1"/>
    <w:rsid w:val="007540EB"/>
    <w:rsid w:val="00755A9B"/>
    <w:rsid w:val="007560DF"/>
    <w:rsid w:val="0075668B"/>
    <w:rsid w:val="00756CFF"/>
    <w:rsid w:val="00757353"/>
    <w:rsid w:val="00757707"/>
    <w:rsid w:val="00757AB6"/>
    <w:rsid w:val="00760991"/>
    <w:rsid w:val="0076190A"/>
    <w:rsid w:val="007635EB"/>
    <w:rsid w:val="007649F0"/>
    <w:rsid w:val="00766FA4"/>
    <w:rsid w:val="00767D71"/>
    <w:rsid w:val="00771918"/>
    <w:rsid w:val="00773337"/>
    <w:rsid w:val="00774FC3"/>
    <w:rsid w:val="00775AB7"/>
    <w:rsid w:val="00777C5F"/>
    <w:rsid w:val="00777E08"/>
    <w:rsid w:val="007803A1"/>
    <w:rsid w:val="00787282"/>
    <w:rsid w:val="007874B2"/>
    <w:rsid w:val="0078795A"/>
    <w:rsid w:val="00790433"/>
    <w:rsid w:val="007917ED"/>
    <w:rsid w:val="007924F2"/>
    <w:rsid w:val="00792940"/>
    <w:rsid w:val="00793216"/>
    <w:rsid w:val="00793CE7"/>
    <w:rsid w:val="0079409B"/>
    <w:rsid w:val="00794463"/>
    <w:rsid w:val="00794731"/>
    <w:rsid w:val="00795130"/>
    <w:rsid w:val="007957AB"/>
    <w:rsid w:val="0079611E"/>
    <w:rsid w:val="00796515"/>
    <w:rsid w:val="0079725A"/>
    <w:rsid w:val="00797462"/>
    <w:rsid w:val="00797A8F"/>
    <w:rsid w:val="007A0A1C"/>
    <w:rsid w:val="007A1154"/>
    <w:rsid w:val="007A12A0"/>
    <w:rsid w:val="007A1B32"/>
    <w:rsid w:val="007A29BD"/>
    <w:rsid w:val="007A4022"/>
    <w:rsid w:val="007A44E0"/>
    <w:rsid w:val="007A4CA0"/>
    <w:rsid w:val="007A505E"/>
    <w:rsid w:val="007A5282"/>
    <w:rsid w:val="007A5B4E"/>
    <w:rsid w:val="007B1708"/>
    <w:rsid w:val="007B1F36"/>
    <w:rsid w:val="007B220D"/>
    <w:rsid w:val="007B4770"/>
    <w:rsid w:val="007B4892"/>
    <w:rsid w:val="007B5327"/>
    <w:rsid w:val="007B5562"/>
    <w:rsid w:val="007B6614"/>
    <w:rsid w:val="007B6BF2"/>
    <w:rsid w:val="007B6E0D"/>
    <w:rsid w:val="007C1C97"/>
    <w:rsid w:val="007C35C2"/>
    <w:rsid w:val="007C362E"/>
    <w:rsid w:val="007C461D"/>
    <w:rsid w:val="007C47F0"/>
    <w:rsid w:val="007C7FF1"/>
    <w:rsid w:val="007D0661"/>
    <w:rsid w:val="007D1AC6"/>
    <w:rsid w:val="007D227F"/>
    <w:rsid w:val="007D3093"/>
    <w:rsid w:val="007D3335"/>
    <w:rsid w:val="007D3F8F"/>
    <w:rsid w:val="007D4069"/>
    <w:rsid w:val="007D5242"/>
    <w:rsid w:val="007D5F8B"/>
    <w:rsid w:val="007E04FF"/>
    <w:rsid w:val="007E156A"/>
    <w:rsid w:val="007E16F3"/>
    <w:rsid w:val="007E2553"/>
    <w:rsid w:val="007E285F"/>
    <w:rsid w:val="007E5439"/>
    <w:rsid w:val="007E6DA5"/>
    <w:rsid w:val="007E778C"/>
    <w:rsid w:val="007E79D4"/>
    <w:rsid w:val="007F05E8"/>
    <w:rsid w:val="007F1EFD"/>
    <w:rsid w:val="007F27CA"/>
    <w:rsid w:val="007F3EE2"/>
    <w:rsid w:val="007F430E"/>
    <w:rsid w:val="007F6E11"/>
    <w:rsid w:val="007F6EBE"/>
    <w:rsid w:val="007F74E8"/>
    <w:rsid w:val="008002BD"/>
    <w:rsid w:val="00802FA2"/>
    <w:rsid w:val="0080388F"/>
    <w:rsid w:val="00804392"/>
    <w:rsid w:val="008058E0"/>
    <w:rsid w:val="0080715C"/>
    <w:rsid w:val="00810E91"/>
    <w:rsid w:val="00811B76"/>
    <w:rsid w:val="00811C52"/>
    <w:rsid w:val="00814708"/>
    <w:rsid w:val="00815354"/>
    <w:rsid w:val="008208FC"/>
    <w:rsid w:val="008223F7"/>
    <w:rsid w:val="00823D33"/>
    <w:rsid w:val="00832480"/>
    <w:rsid w:val="00834438"/>
    <w:rsid w:val="00834936"/>
    <w:rsid w:val="008404DA"/>
    <w:rsid w:val="00840A1A"/>
    <w:rsid w:val="00843408"/>
    <w:rsid w:val="00844249"/>
    <w:rsid w:val="00844869"/>
    <w:rsid w:val="00844C79"/>
    <w:rsid w:val="00844DB6"/>
    <w:rsid w:val="00846E93"/>
    <w:rsid w:val="00851FB1"/>
    <w:rsid w:val="00853634"/>
    <w:rsid w:val="00853F11"/>
    <w:rsid w:val="00854EB7"/>
    <w:rsid w:val="00855125"/>
    <w:rsid w:val="008575CC"/>
    <w:rsid w:val="00857B23"/>
    <w:rsid w:val="00860EDD"/>
    <w:rsid w:val="008611B7"/>
    <w:rsid w:val="0086172C"/>
    <w:rsid w:val="008617BF"/>
    <w:rsid w:val="008622B9"/>
    <w:rsid w:val="008629B0"/>
    <w:rsid w:val="00863A07"/>
    <w:rsid w:val="008646EA"/>
    <w:rsid w:val="00865D7A"/>
    <w:rsid w:val="00865FF2"/>
    <w:rsid w:val="00866807"/>
    <w:rsid w:val="00870799"/>
    <w:rsid w:val="00870855"/>
    <w:rsid w:val="00871F7F"/>
    <w:rsid w:val="0087485D"/>
    <w:rsid w:val="00876A71"/>
    <w:rsid w:val="00877248"/>
    <w:rsid w:val="008824BB"/>
    <w:rsid w:val="008831CB"/>
    <w:rsid w:val="00887DD7"/>
    <w:rsid w:val="00891F3B"/>
    <w:rsid w:val="0089224D"/>
    <w:rsid w:val="008925CF"/>
    <w:rsid w:val="00892BC2"/>
    <w:rsid w:val="008934F0"/>
    <w:rsid w:val="00894DEA"/>
    <w:rsid w:val="00895AAF"/>
    <w:rsid w:val="00895E2F"/>
    <w:rsid w:val="0089644A"/>
    <w:rsid w:val="008A01BD"/>
    <w:rsid w:val="008A0718"/>
    <w:rsid w:val="008A19CD"/>
    <w:rsid w:val="008A31F1"/>
    <w:rsid w:val="008A356F"/>
    <w:rsid w:val="008A4FB5"/>
    <w:rsid w:val="008A549A"/>
    <w:rsid w:val="008A5954"/>
    <w:rsid w:val="008A5ACB"/>
    <w:rsid w:val="008A6942"/>
    <w:rsid w:val="008A7D18"/>
    <w:rsid w:val="008B024D"/>
    <w:rsid w:val="008B080A"/>
    <w:rsid w:val="008B2F6F"/>
    <w:rsid w:val="008B3352"/>
    <w:rsid w:val="008B3B43"/>
    <w:rsid w:val="008B3F02"/>
    <w:rsid w:val="008B4770"/>
    <w:rsid w:val="008B49CE"/>
    <w:rsid w:val="008B5EDA"/>
    <w:rsid w:val="008B6FBF"/>
    <w:rsid w:val="008B79B9"/>
    <w:rsid w:val="008B7B4E"/>
    <w:rsid w:val="008C04A1"/>
    <w:rsid w:val="008C0C21"/>
    <w:rsid w:val="008C0E74"/>
    <w:rsid w:val="008C1226"/>
    <w:rsid w:val="008C188E"/>
    <w:rsid w:val="008C2004"/>
    <w:rsid w:val="008C2562"/>
    <w:rsid w:val="008C3239"/>
    <w:rsid w:val="008C3DEA"/>
    <w:rsid w:val="008C4B76"/>
    <w:rsid w:val="008C4E65"/>
    <w:rsid w:val="008C58B6"/>
    <w:rsid w:val="008C5B78"/>
    <w:rsid w:val="008C69BA"/>
    <w:rsid w:val="008C78FE"/>
    <w:rsid w:val="008C7E9C"/>
    <w:rsid w:val="008D0C12"/>
    <w:rsid w:val="008D1ACA"/>
    <w:rsid w:val="008D3F31"/>
    <w:rsid w:val="008D441F"/>
    <w:rsid w:val="008D53A3"/>
    <w:rsid w:val="008D5619"/>
    <w:rsid w:val="008D765A"/>
    <w:rsid w:val="008D7FE6"/>
    <w:rsid w:val="008E5CA0"/>
    <w:rsid w:val="008E715B"/>
    <w:rsid w:val="008E79C4"/>
    <w:rsid w:val="008F00C8"/>
    <w:rsid w:val="008F1889"/>
    <w:rsid w:val="008F18D2"/>
    <w:rsid w:val="008F3435"/>
    <w:rsid w:val="008F3956"/>
    <w:rsid w:val="008F3A99"/>
    <w:rsid w:val="008F4C35"/>
    <w:rsid w:val="008F7655"/>
    <w:rsid w:val="00900A2D"/>
    <w:rsid w:val="00900FEE"/>
    <w:rsid w:val="00901797"/>
    <w:rsid w:val="00901E88"/>
    <w:rsid w:val="0090209C"/>
    <w:rsid w:val="00906C8B"/>
    <w:rsid w:val="009078FB"/>
    <w:rsid w:val="009104AF"/>
    <w:rsid w:val="00920444"/>
    <w:rsid w:val="00920843"/>
    <w:rsid w:val="00921028"/>
    <w:rsid w:val="00922426"/>
    <w:rsid w:val="00922A69"/>
    <w:rsid w:val="00923BE9"/>
    <w:rsid w:val="00924FC3"/>
    <w:rsid w:val="0092557F"/>
    <w:rsid w:val="00925687"/>
    <w:rsid w:val="00926678"/>
    <w:rsid w:val="00927A9C"/>
    <w:rsid w:val="00927B09"/>
    <w:rsid w:val="00927CC5"/>
    <w:rsid w:val="0093039E"/>
    <w:rsid w:val="0093104F"/>
    <w:rsid w:val="009329AB"/>
    <w:rsid w:val="009333C3"/>
    <w:rsid w:val="009335AB"/>
    <w:rsid w:val="00934441"/>
    <w:rsid w:val="00934DF8"/>
    <w:rsid w:val="00935136"/>
    <w:rsid w:val="0093549D"/>
    <w:rsid w:val="0093634D"/>
    <w:rsid w:val="00940D82"/>
    <w:rsid w:val="00941D35"/>
    <w:rsid w:val="00943114"/>
    <w:rsid w:val="00943734"/>
    <w:rsid w:val="0094536A"/>
    <w:rsid w:val="0094546D"/>
    <w:rsid w:val="009454BB"/>
    <w:rsid w:val="009458BF"/>
    <w:rsid w:val="00952724"/>
    <w:rsid w:val="00953B68"/>
    <w:rsid w:val="00953D69"/>
    <w:rsid w:val="00953FE0"/>
    <w:rsid w:val="0095528F"/>
    <w:rsid w:val="0095627B"/>
    <w:rsid w:val="009562B4"/>
    <w:rsid w:val="009578AD"/>
    <w:rsid w:val="0096118E"/>
    <w:rsid w:val="0096151B"/>
    <w:rsid w:val="00961E0E"/>
    <w:rsid w:val="00961F92"/>
    <w:rsid w:val="009621FF"/>
    <w:rsid w:val="00962A0D"/>
    <w:rsid w:val="009642A7"/>
    <w:rsid w:val="00965F4E"/>
    <w:rsid w:val="00966035"/>
    <w:rsid w:val="0096612D"/>
    <w:rsid w:val="0096693A"/>
    <w:rsid w:val="009704DC"/>
    <w:rsid w:val="00970AA5"/>
    <w:rsid w:val="0097124F"/>
    <w:rsid w:val="009717E5"/>
    <w:rsid w:val="00974A11"/>
    <w:rsid w:val="00976E52"/>
    <w:rsid w:val="00977280"/>
    <w:rsid w:val="009772CE"/>
    <w:rsid w:val="00977839"/>
    <w:rsid w:val="009778D8"/>
    <w:rsid w:val="00982F7D"/>
    <w:rsid w:val="009847C1"/>
    <w:rsid w:val="00984AA6"/>
    <w:rsid w:val="00984B28"/>
    <w:rsid w:val="00984DB7"/>
    <w:rsid w:val="00985656"/>
    <w:rsid w:val="00985A07"/>
    <w:rsid w:val="00985AF2"/>
    <w:rsid w:val="009876A6"/>
    <w:rsid w:val="0099199C"/>
    <w:rsid w:val="00992308"/>
    <w:rsid w:val="00993966"/>
    <w:rsid w:val="009943DC"/>
    <w:rsid w:val="00995953"/>
    <w:rsid w:val="00995DAC"/>
    <w:rsid w:val="0099603A"/>
    <w:rsid w:val="00996388"/>
    <w:rsid w:val="00997352"/>
    <w:rsid w:val="00997D48"/>
    <w:rsid w:val="009A0A75"/>
    <w:rsid w:val="009A1D0F"/>
    <w:rsid w:val="009A2662"/>
    <w:rsid w:val="009A32CD"/>
    <w:rsid w:val="009A635F"/>
    <w:rsid w:val="009A6964"/>
    <w:rsid w:val="009A6AD6"/>
    <w:rsid w:val="009A7C7C"/>
    <w:rsid w:val="009A7EA6"/>
    <w:rsid w:val="009B4051"/>
    <w:rsid w:val="009B42DA"/>
    <w:rsid w:val="009B4934"/>
    <w:rsid w:val="009B4FF6"/>
    <w:rsid w:val="009B792F"/>
    <w:rsid w:val="009B7B07"/>
    <w:rsid w:val="009B7B58"/>
    <w:rsid w:val="009C047C"/>
    <w:rsid w:val="009C0CCA"/>
    <w:rsid w:val="009C2ED2"/>
    <w:rsid w:val="009C454F"/>
    <w:rsid w:val="009C5B1D"/>
    <w:rsid w:val="009C6CF8"/>
    <w:rsid w:val="009C6EF5"/>
    <w:rsid w:val="009C73C1"/>
    <w:rsid w:val="009C77D2"/>
    <w:rsid w:val="009C78A7"/>
    <w:rsid w:val="009D0ABF"/>
    <w:rsid w:val="009D108A"/>
    <w:rsid w:val="009D1539"/>
    <w:rsid w:val="009D1BA3"/>
    <w:rsid w:val="009D1C7E"/>
    <w:rsid w:val="009D2824"/>
    <w:rsid w:val="009D2A22"/>
    <w:rsid w:val="009D305B"/>
    <w:rsid w:val="009D3A73"/>
    <w:rsid w:val="009D4E17"/>
    <w:rsid w:val="009D76D8"/>
    <w:rsid w:val="009E087F"/>
    <w:rsid w:val="009E1A8A"/>
    <w:rsid w:val="009E2C3B"/>
    <w:rsid w:val="009E59DA"/>
    <w:rsid w:val="009E6223"/>
    <w:rsid w:val="009E6613"/>
    <w:rsid w:val="009F04F3"/>
    <w:rsid w:val="009F1382"/>
    <w:rsid w:val="009F204D"/>
    <w:rsid w:val="009F25E7"/>
    <w:rsid w:val="009F27A7"/>
    <w:rsid w:val="009F2E91"/>
    <w:rsid w:val="009F33A8"/>
    <w:rsid w:val="009F36E0"/>
    <w:rsid w:val="009F500E"/>
    <w:rsid w:val="009F64E8"/>
    <w:rsid w:val="009F70A7"/>
    <w:rsid w:val="00A00121"/>
    <w:rsid w:val="00A028F6"/>
    <w:rsid w:val="00A02FC4"/>
    <w:rsid w:val="00A03094"/>
    <w:rsid w:val="00A03970"/>
    <w:rsid w:val="00A053A4"/>
    <w:rsid w:val="00A06FA4"/>
    <w:rsid w:val="00A101CF"/>
    <w:rsid w:val="00A112FB"/>
    <w:rsid w:val="00A11AB5"/>
    <w:rsid w:val="00A124C8"/>
    <w:rsid w:val="00A1257D"/>
    <w:rsid w:val="00A12926"/>
    <w:rsid w:val="00A13059"/>
    <w:rsid w:val="00A145C1"/>
    <w:rsid w:val="00A1512F"/>
    <w:rsid w:val="00A15A57"/>
    <w:rsid w:val="00A2009F"/>
    <w:rsid w:val="00A20B2C"/>
    <w:rsid w:val="00A2174E"/>
    <w:rsid w:val="00A2357F"/>
    <w:rsid w:val="00A24333"/>
    <w:rsid w:val="00A259C4"/>
    <w:rsid w:val="00A25A02"/>
    <w:rsid w:val="00A27C9F"/>
    <w:rsid w:val="00A307B3"/>
    <w:rsid w:val="00A323AA"/>
    <w:rsid w:val="00A3257B"/>
    <w:rsid w:val="00A33E6A"/>
    <w:rsid w:val="00A34097"/>
    <w:rsid w:val="00A35AF3"/>
    <w:rsid w:val="00A35F1B"/>
    <w:rsid w:val="00A4016E"/>
    <w:rsid w:val="00A406FA"/>
    <w:rsid w:val="00A4113E"/>
    <w:rsid w:val="00A41A86"/>
    <w:rsid w:val="00A43A7E"/>
    <w:rsid w:val="00A43BB6"/>
    <w:rsid w:val="00A443BC"/>
    <w:rsid w:val="00A46A48"/>
    <w:rsid w:val="00A47355"/>
    <w:rsid w:val="00A509B7"/>
    <w:rsid w:val="00A5250A"/>
    <w:rsid w:val="00A53B52"/>
    <w:rsid w:val="00A5434A"/>
    <w:rsid w:val="00A5526F"/>
    <w:rsid w:val="00A55E9C"/>
    <w:rsid w:val="00A55F2C"/>
    <w:rsid w:val="00A5605B"/>
    <w:rsid w:val="00A6134C"/>
    <w:rsid w:val="00A63917"/>
    <w:rsid w:val="00A64DF6"/>
    <w:rsid w:val="00A665A8"/>
    <w:rsid w:val="00A66708"/>
    <w:rsid w:val="00A67E3F"/>
    <w:rsid w:val="00A70811"/>
    <w:rsid w:val="00A70B53"/>
    <w:rsid w:val="00A71EC3"/>
    <w:rsid w:val="00A74FBA"/>
    <w:rsid w:val="00A765CC"/>
    <w:rsid w:val="00A80A57"/>
    <w:rsid w:val="00A80FD3"/>
    <w:rsid w:val="00A821F1"/>
    <w:rsid w:val="00A83C6A"/>
    <w:rsid w:val="00A83FC1"/>
    <w:rsid w:val="00A84076"/>
    <w:rsid w:val="00A84404"/>
    <w:rsid w:val="00A86921"/>
    <w:rsid w:val="00A90A3C"/>
    <w:rsid w:val="00A91714"/>
    <w:rsid w:val="00A92457"/>
    <w:rsid w:val="00A92D7D"/>
    <w:rsid w:val="00A93582"/>
    <w:rsid w:val="00A967F1"/>
    <w:rsid w:val="00A97136"/>
    <w:rsid w:val="00A97860"/>
    <w:rsid w:val="00AA0370"/>
    <w:rsid w:val="00AA2785"/>
    <w:rsid w:val="00AA3D6A"/>
    <w:rsid w:val="00AA3DE8"/>
    <w:rsid w:val="00AA48FA"/>
    <w:rsid w:val="00AA4C26"/>
    <w:rsid w:val="00AA5956"/>
    <w:rsid w:val="00AA7EB9"/>
    <w:rsid w:val="00AB02FA"/>
    <w:rsid w:val="00AB54F3"/>
    <w:rsid w:val="00AB6F0C"/>
    <w:rsid w:val="00AB7E08"/>
    <w:rsid w:val="00AC1801"/>
    <w:rsid w:val="00AC1CE0"/>
    <w:rsid w:val="00AC42A2"/>
    <w:rsid w:val="00AC45F6"/>
    <w:rsid w:val="00AC5BA0"/>
    <w:rsid w:val="00AC5C30"/>
    <w:rsid w:val="00AC7163"/>
    <w:rsid w:val="00AC7C5E"/>
    <w:rsid w:val="00AC7F2C"/>
    <w:rsid w:val="00AD2F05"/>
    <w:rsid w:val="00AD3914"/>
    <w:rsid w:val="00AD3B5D"/>
    <w:rsid w:val="00AD64CA"/>
    <w:rsid w:val="00AD7119"/>
    <w:rsid w:val="00AE0363"/>
    <w:rsid w:val="00AE15DB"/>
    <w:rsid w:val="00AE2771"/>
    <w:rsid w:val="00AE4BC5"/>
    <w:rsid w:val="00AE4FAA"/>
    <w:rsid w:val="00AE5854"/>
    <w:rsid w:val="00AE76B9"/>
    <w:rsid w:val="00AE7C60"/>
    <w:rsid w:val="00AF0DDB"/>
    <w:rsid w:val="00AF1FEA"/>
    <w:rsid w:val="00AF200E"/>
    <w:rsid w:val="00AF2398"/>
    <w:rsid w:val="00AF24B9"/>
    <w:rsid w:val="00AF3BB3"/>
    <w:rsid w:val="00AF501C"/>
    <w:rsid w:val="00AF7B02"/>
    <w:rsid w:val="00B01B79"/>
    <w:rsid w:val="00B01C4D"/>
    <w:rsid w:val="00B0223F"/>
    <w:rsid w:val="00B028B9"/>
    <w:rsid w:val="00B02F04"/>
    <w:rsid w:val="00B04A6B"/>
    <w:rsid w:val="00B05349"/>
    <w:rsid w:val="00B058D9"/>
    <w:rsid w:val="00B06471"/>
    <w:rsid w:val="00B10012"/>
    <w:rsid w:val="00B10A16"/>
    <w:rsid w:val="00B139CF"/>
    <w:rsid w:val="00B14593"/>
    <w:rsid w:val="00B157D1"/>
    <w:rsid w:val="00B15F20"/>
    <w:rsid w:val="00B16050"/>
    <w:rsid w:val="00B20735"/>
    <w:rsid w:val="00B21153"/>
    <w:rsid w:val="00B2169D"/>
    <w:rsid w:val="00B219B6"/>
    <w:rsid w:val="00B239A5"/>
    <w:rsid w:val="00B24117"/>
    <w:rsid w:val="00B25EC0"/>
    <w:rsid w:val="00B309B6"/>
    <w:rsid w:val="00B31E1C"/>
    <w:rsid w:val="00B34FB5"/>
    <w:rsid w:val="00B350C1"/>
    <w:rsid w:val="00B35EE4"/>
    <w:rsid w:val="00B36587"/>
    <w:rsid w:val="00B3713C"/>
    <w:rsid w:val="00B37292"/>
    <w:rsid w:val="00B37CD6"/>
    <w:rsid w:val="00B37D04"/>
    <w:rsid w:val="00B40E2A"/>
    <w:rsid w:val="00B42523"/>
    <w:rsid w:val="00B4256E"/>
    <w:rsid w:val="00B4364F"/>
    <w:rsid w:val="00B43DF1"/>
    <w:rsid w:val="00B44837"/>
    <w:rsid w:val="00B47112"/>
    <w:rsid w:val="00B51A2E"/>
    <w:rsid w:val="00B535B3"/>
    <w:rsid w:val="00B54DEF"/>
    <w:rsid w:val="00B5550B"/>
    <w:rsid w:val="00B55942"/>
    <w:rsid w:val="00B56C16"/>
    <w:rsid w:val="00B57376"/>
    <w:rsid w:val="00B57DBD"/>
    <w:rsid w:val="00B62104"/>
    <w:rsid w:val="00B63280"/>
    <w:rsid w:val="00B63B6C"/>
    <w:rsid w:val="00B656BD"/>
    <w:rsid w:val="00B700F7"/>
    <w:rsid w:val="00B70295"/>
    <w:rsid w:val="00B7035C"/>
    <w:rsid w:val="00B72700"/>
    <w:rsid w:val="00B73D9C"/>
    <w:rsid w:val="00B75077"/>
    <w:rsid w:val="00B75504"/>
    <w:rsid w:val="00B7650B"/>
    <w:rsid w:val="00B8306F"/>
    <w:rsid w:val="00B8755A"/>
    <w:rsid w:val="00B91015"/>
    <w:rsid w:val="00B91814"/>
    <w:rsid w:val="00B92093"/>
    <w:rsid w:val="00B93544"/>
    <w:rsid w:val="00B9374D"/>
    <w:rsid w:val="00B93BD6"/>
    <w:rsid w:val="00B95033"/>
    <w:rsid w:val="00B959B4"/>
    <w:rsid w:val="00B96ACB"/>
    <w:rsid w:val="00B9721F"/>
    <w:rsid w:val="00B972BD"/>
    <w:rsid w:val="00B97C76"/>
    <w:rsid w:val="00B97DFA"/>
    <w:rsid w:val="00BA1DBF"/>
    <w:rsid w:val="00BA24D6"/>
    <w:rsid w:val="00BA7B97"/>
    <w:rsid w:val="00BB2A9B"/>
    <w:rsid w:val="00BB38C3"/>
    <w:rsid w:val="00BB38FA"/>
    <w:rsid w:val="00BB3EA6"/>
    <w:rsid w:val="00BB4EB8"/>
    <w:rsid w:val="00BB5A85"/>
    <w:rsid w:val="00BB7B0B"/>
    <w:rsid w:val="00BC20F9"/>
    <w:rsid w:val="00BC27DF"/>
    <w:rsid w:val="00BC3941"/>
    <w:rsid w:val="00BC4674"/>
    <w:rsid w:val="00BC62F7"/>
    <w:rsid w:val="00BC7DBD"/>
    <w:rsid w:val="00BD083C"/>
    <w:rsid w:val="00BD099D"/>
    <w:rsid w:val="00BD2CE2"/>
    <w:rsid w:val="00BD30AB"/>
    <w:rsid w:val="00BD3E8D"/>
    <w:rsid w:val="00BD5070"/>
    <w:rsid w:val="00BD51F0"/>
    <w:rsid w:val="00BD5B15"/>
    <w:rsid w:val="00BD669A"/>
    <w:rsid w:val="00BD6E1D"/>
    <w:rsid w:val="00BE1F45"/>
    <w:rsid w:val="00BE201C"/>
    <w:rsid w:val="00BE2844"/>
    <w:rsid w:val="00BE2853"/>
    <w:rsid w:val="00BE514B"/>
    <w:rsid w:val="00BE537A"/>
    <w:rsid w:val="00BE55E9"/>
    <w:rsid w:val="00BE7D10"/>
    <w:rsid w:val="00BF1437"/>
    <w:rsid w:val="00BF1AFF"/>
    <w:rsid w:val="00BF3463"/>
    <w:rsid w:val="00BF50F9"/>
    <w:rsid w:val="00BF595B"/>
    <w:rsid w:val="00BF67D2"/>
    <w:rsid w:val="00BF6CE6"/>
    <w:rsid w:val="00BF6E07"/>
    <w:rsid w:val="00BF7077"/>
    <w:rsid w:val="00BF7B13"/>
    <w:rsid w:val="00C02620"/>
    <w:rsid w:val="00C02CBD"/>
    <w:rsid w:val="00C0792C"/>
    <w:rsid w:val="00C07CF4"/>
    <w:rsid w:val="00C07FCA"/>
    <w:rsid w:val="00C11E33"/>
    <w:rsid w:val="00C138FD"/>
    <w:rsid w:val="00C16E2F"/>
    <w:rsid w:val="00C17340"/>
    <w:rsid w:val="00C175AE"/>
    <w:rsid w:val="00C200DC"/>
    <w:rsid w:val="00C20A9C"/>
    <w:rsid w:val="00C20B62"/>
    <w:rsid w:val="00C21647"/>
    <w:rsid w:val="00C24DB3"/>
    <w:rsid w:val="00C2548F"/>
    <w:rsid w:val="00C2716F"/>
    <w:rsid w:val="00C2759D"/>
    <w:rsid w:val="00C305FA"/>
    <w:rsid w:val="00C30833"/>
    <w:rsid w:val="00C31E32"/>
    <w:rsid w:val="00C31FB0"/>
    <w:rsid w:val="00C341C1"/>
    <w:rsid w:val="00C3464C"/>
    <w:rsid w:val="00C36A01"/>
    <w:rsid w:val="00C37FB7"/>
    <w:rsid w:val="00C43570"/>
    <w:rsid w:val="00C44658"/>
    <w:rsid w:val="00C44920"/>
    <w:rsid w:val="00C46D8C"/>
    <w:rsid w:val="00C47165"/>
    <w:rsid w:val="00C47A0E"/>
    <w:rsid w:val="00C50362"/>
    <w:rsid w:val="00C50941"/>
    <w:rsid w:val="00C51E54"/>
    <w:rsid w:val="00C53778"/>
    <w:rsid w:val="00C53E62"/>
    <w:rsid w:val="00C547DA"/>
    <w:rsid w:val="00C562DD"/>
    <w:rsid w:val="00C57109"/>
    <w:rsid w:val="00C65C1E"/>
    <w:rsid w:val="00C65DAA"/>
    <w:rsid w:val="00C6742E"/>
    <w:rsid w:val="00C67460"/>
    <w:rsid w:val="00C67E2E"/>
    <w:rsid w:val="00C71723"/>
    <w:rsid w:val="00C734C8"/>
    <w:rsid w:val="00C77C19"/>
    <w:rsid w:val="00C77F9D"/>
    <w:rsid w:val="00C77FC6"/>
    <w:rsid w:val="00C805C8"/>
    <w:rsid w:val="00C8178C"/>
    <w:rsid w:val="00C819F1"/>
    <w:rsid w:val="00C83689"/>
    <w:rsid w:val="00C84757"/>
    <w:rsid w:val="00C85D8A"/>
    <w:rsid w:val="00C86339"/>
    <w:rsid w:val="00C86984"/>
    <w:rsid w:val="00C86CF5"/>
    <w:rsid w:val="00C90387"/>
    <w:rsid w:val="00C909D9"/>
    <w:rsid w:val="00C93294"/>
    <w:rsid w:val="00C937D9"/>
    <w:rsid w:val="00CA3102"/>
    <w:rsid w:val="00CA3870"/>
    <w:rsid w:val="00CA7273"/>
    <w:rsid w:val="00CB0F0A"/>
    <w:rsid w:val="00CB107D"/>
    <w:rsid w:val="00CB2856"/>
    <w:rsid w:val="00CB3610"/>
    <w:rsid w:val="00CB6C9E"/>
    <w:rsid w:val="00CB6E2F"/>
    <w:rsid w:val="00CB6E36"/>
    <w:rsid w:val="00CC09AD"/>
    <w:rsid w:val="00CC36E6"/>
    <w:rsid w:val="00CC3D3B"/>
    <w:rsid w:val="00CC4F97"/>
    <w:rsid w:val="00CC5724"/>
    <w:rsid w:val="00CC58CA"/>
    <w:rsid w:val="00CC739B"/>
    <w:rsid w:val="00CC750A"/>
    <w:rsid w:val="00CD04D2"/>
    <w:rsid w:val="00CD0A7C"/>
    <w:rsid w:val="00CD1B46"/>
    <w:rsid w:val="00CD2601"/>
    <w:rsid w:val="00CD265C"/>
    <w:rsid w:val="00CD2BCB"/>
    <w:rsid w:val="00CD4804"/>
    <w:rsid w:val="00CD5627"/>
    <w:rsid w:val="00CD667D"/>
    <w:rsid w:val="00CE0B0D"/>
    <w:rsid w:val="00CE1688"/>
    <w:rsid w:val="00CE2BA4"/>
    <w:rsid w:val="00CE3C5C"/>
    <w:rsid w:val="00CE4186"/>
    <w:rsid w:val="00CF49BD"/>
    <w:rsid w:val="00CF4ED0"/>
    <w:rsid w:val="00CF72DE"/>
    <w:rsid w:val="00CF7AE7"/>
    <w:rsid w:val="00D01C91"/>
    <w:rsid w:val="00D04842"/>
    <w:rsid w:val="00D04D47"/>
    <w:rsid w:val="00D05389"/>
    <w:rsid w:val="00D10B66"/>
    <w:rsid w:val="00D11594"/>
    <w:rsid w:val="00D136D4"/>
    <w:rsid w:val="00D14958"/>
    <w:rsid w:val="00D14AAB"/>
    <w:rsid w:val="00D14D9C"/>
    <w:rsid w:val="00D15373"/>
    <w:rsid w:val="00D1610C"/>
    <w:rsid w:val="00D162BA"/>
    <w:rsid w:val="00D17546"/>
    <w:rsid w:val="00D23542"/>
    <w:rsid w:val="00D2630F"/>
    <w:rsid w:val="00D26AF4"/>
    <w:rsid w:val="00D27025"/>
    <w:rsid w:val="00D2779E"/>
    <w:rsid w:val="00D27AC6"/>
    <w:rsid w:val="00D3074E"/>
    <w:rsid w:val="00D31CA6"/>
    <w:rsid w:val="00D33CD7"/>
    <w:rsid w:val="00D34246"/>
    <w:rsid w:val="00D3635A"/>
    <w:rsid w:val="00D41DD4"/>
    <w:rsid w:val="00D428CD"/>
    <w:rsid w:val="00D43638"/>
    <w:rsid w:val="00D45B29"/>
    <w:rsid w:val="00D46EF8"/>
    <w:rsid w:val="00D47960"/>
    <w:rsid w:val="00D51B5A"/>
    <w:rsid w:val="00D51BBF"/>
    <w:rsid w:val="00D52DC8"/>
    <w:rsid w:val="00D535B0"/>
    <w:rsid w:val="00D53F50"/>
    <w:rsid w:val="00D53F6E"/>
    <w:rsid w:val="00D54667"/>
    <w:rsid w:val="00D54B9B"/>
    <w:rsid w:val="00D54E82"/>
    <w:rsid w:val="00D54F74"/>
    <w:rsid w:val="00D55ADB"/>
    <w:rsid w:val="00D5664F"/>
    <w:rsid w:val="00D56F3F"/>
    <w:rsid w:val="00D57478"/>
    <w:rsid w:val="00D60C36"/>
    <w:rsid w:val="00D61511"/>
    <w:rsid w:val="00D61E1C"/>
    <w:rsid w:val="00D6335C"/>
    <w:rsid w:val="00D64E67"/>
    <w:rsid w:val="00D6582F"/>
    <w:rsid w:val="00D670DD"/>
    <w:rsid w:val="00D670F9"/>
    <w:rsid w:val="00D70605"/>
    <w:rsid w:val="00D717B6"/>
    <w:rsid w:val="00D735E4"/>
    <w:rsid w:val="00D7460A"/>
    <w:rsid w:val="00D767C3"/>
    <w:rsid w:val="00D77538"/>
    <w:rsid w:val="00D775C2"/>
    <w:rsid w:val="00D77DA4"/>
    <w:rsid w:val="00D80E3A"/>
    <w:rsid w:val="00D82403"/>
    <w:rsid w:val="00D83878"/>
    <w:rsid w:val="00D850AC"/>
    <w:rsid w:val="00D8519B"/>
    <w:rsid w:val="00D871F5"/>
    <w:rsid w:val="00D91BB9"/>
    <w:rsid w:val="00D9249D"/>
    <w:rsid w:val="00D97533"/>
    <w:rsid w:val="00D97558"/>
    <w:rsid w:val="00D97B92"/>
    <w:rsid w:val="00DA00F9"/>
    <w:rsid w:val="00DA02C7"/>
    <w:rsid w:val="00DA09FB"/>
    <w:rsid w:val="00DA13DA"/>
    <w:rsid w:val="00DA1586"/>
    <w:rsid w:val="00DA1E9B"/>
    <w:rsid w:val="00DA317B"/>
    <w:rsid w:val="00DA551E"/>
    <w:rsid w:val="00DA7030"/>
    <w:rsid w:val="00DB0ED5"/>
    <w:rsid w:val="00DB269F"/>
    <w:rsid w:val="00DB2B6B"/>
    <w:rsid w:val="00DB35DB"/>
    <w:rsid w:val="00DB3CAB"/>
    <w:rsid w:val="00DB4C14"/>
    <w:rsid w:val="00DB4D5F"/>
    <w:rsid w:val="00DB5FE8"/>
    <w:rsid w:val="00DC11A2"/>
    <w:rsid w:val="00DC266D"/>
    <w:rsid w:val="00DC4B0D"/>
    <w:rsid w:val="00DC74BB"/>
    <w:rsid w:val="00DC7A9E"/>
    <w:rsid w:val="00DD0D0E"/>
    <w:rsid w:val="00DD37CC"/>
    <w:rsid w:val="00DD4A58"/>
    <w:rsid w:val="00DD6CDC"/>
    <w:rsid w:val="00DE0FC5"/>
    <w:rsid w:val="00DE3966"/>
    <w:rsid w:val="00DE479F"/>
    <w:rsid w:val="00DE47D2"/>
    <w:rsid w:val="00DE4881"/>
    <w:rsid w:val="00DE5284"/>
    <w:rsid w:val="00DE604F"/>
    <w:rsid w:val="00DE7D85"/>
    <w:rsid w:val="00DF3BAA"/>
    <w:rsid w:val="00DF5081"/>
    <w:rsid w:val="00DF66EC"/>
    <w:rsid w:val="00E00774"/>
    <w:rsid w:val="00E01254"/>
    <w:rsid w:val="00E022D9"/>
    <w:rsid w:val="00E037AC"/>
    <w:rsid w:val="00E0497D"/>
    <w:rsid w:val="00E060FB"/>
    <w:rsid w:val="00E06BF5"/>
    <w:rsid w:val="00E1121D"/>
    <w:rsid w:val="00E11D34"/>
    <w:rsid w:val="00E12A49"/>
    <w:rsid w:val="00E14836"/>
    <w:rsid w:val="00E14A46"/>
    <w:rsid w:val="00E14E86"/>
    <w:rsid w:val="00E157D3"/>
    <w:rsid w:val="00E164DC"/>
    <w:rsid w:val="00E16D95"/>
    <w:rsid w:val="00E17AFA"/>
    <w:rsid w:val="00E203FF"/>
    <w:rsid w:val="00E21B08"/>
    <w:rsid w:val="00E241D7"/>
    <w:rsid w:val="00E24E2E"/>
    <w:rsid w:val="00E250D5"/>
    <w:rsid w:val="00E27EE9"/>
    <w:rsid w:val="00E33456"/>
    <w:rsid w:val="00E33479"/>
    <w:rsid w:val="00E36B41"/>
    <w:rsid w:val="00E4028F"/>
    <w:rsid w:val="00E430CF"/>
    <w:rsid w:val="00E43B0D"/>
    <w:rsid w:val="00E43C56"/>
    <w:rsid w:val="00E45A43"/>
    <w:rsid w:val="00E515DE"/>
    <w:rsid w:val="00E52B2B"/>
    <w:rsid w:val="00E53C34"/>
    <w:rsid w:val="00E5541F"/>
    <w:rsid w:val="00E5573C"/>
    <w:rsid w:val="00E57B88"/>
    <w:rsid w:val="00E60D8E"/>
    <w:rsid w:val="00E62C1C"/>
    <w:rsid w:val="00E64A2E"/>
    <w:rsid w:val="00E6551D"/>
    <w:rsid w:val="00E660CC"/>
    <w:rsid w:val="00E66ACC"/>
    <w:rsid w:val="00E66BED"/>
    <w:rsid w:val="00E67848"/>
    <w:rsid w:val="00E70AEB"/>
    <w:rsid w:val="00E70B7C"/>
    <w:rsid w:val="00E711E8"/>
    <w:rsid w:val="00E71975"/>
    <w:rsid w:val="00E72A5E"/>
    <w:rsid w:val="00E737BE"/>
    <w:rsid w:val="00E7456F"/>
    <w:rsid w:val="00E755DF"/>
    <w:rsid w:val="00E75E81"/>
    <w:rsid w:val="00E7688D"/>
    <w:rsid w:val="00E803D2"/>
    <w:rsid w:val="00E832FC"/>
    <w:rsid w:val="00E8631E"/>
    <w:rsid w:val="00E878B3"/>
    <w:rsid w:val="00E903F3"/>
    <w:rsid w:val="00E913C9"/>
    <w:rsid w:val="00E91A8C"/>
    <w:rsid w:val="00E91D60"/>
    <w:rsid w:val="00E925A2"/>
    <w:rsid w:val="00E928A0"/>
    <w:rsid w:val="00E92A16"/>
    <w:rsid w:val="00E92F36"/>
    <w:rsid w:val="00E937AD"/>
    <w:rsid w:val="00E944C6"/>
    <w:rsid w:val="00E96088"/>
    <w:rsid w:val="00E96C5C"/>
    <w:rsid w:val="00E9759B"/>
    <w:rsid w:val="00EA4073"/>
    <w:rsid w:val="00EB01FF"/>
    <w:rsid w:val="00EB07AD"/>
    <w:rsid w:val="00EB0C9C"/>
    <w:rsid w:val="00EB1110"/>
    <w:rsid w:val="00EB2176"/>
    <w:rsid w:val="00EB2B70"/>
    <w:rsid w:val="00EB2DF0"/>
    <w:rsid w:val="00EB318B"/>
    <w:rsid w:val="00EB35FD"/>
    <w:rsid w:val="00EB3D2C"/>
    <w:rsid w:val="00EB49C7"/>
    <w:rsid w:val="00EB5A3C"/>
    <w:rsid w:val="00EB5EDA"/>
    <w:rsid w:val="00EB73CB"/>
    <w:rsid w:val="00EC1852"/>
    <w:rsid w:val="00EC260D"/>
    <w:rsid w:val="00EC5F69"/>
    <w:rsid w:val="00EC679F"/>
    <w:rsid w:val="00ED0127"/>
    <w:rsid w:val="00ED0929"/>
    <w:rsid w:val="00ED0B73"/>
    <w:rsid w:val="00ED1570"/>
    <w:rsid w:val="00ED2D4E"/>
    <w:rsid w:val="00ED2E9A"/>
    <w:rsid w:val="00ED3A11"/>
    <w:rsid w:val="00ED4862"/>
    <w:rsid w:val="00ED56AB"/>
    <w:rsid w:val="00ED6948"/>
    <w:rsid w:val="00ED6C4B"/>
    <w:rsid w:val="00ED70B3"/>
    <w:rsid w:val="00ED7313"/>
    <w:rsid w:val="00ED7B97"/>
    <w:rsid w:val="00EE17AF"/>
    <w:rsid w:val="00EE21B9"/>
    <w:rsid w:val="00EE5F14"/>
    <w:rsid w:val="00EE60BF"/>
    <w:rsid w:val="00EE71D3"/>
    <w:rsid w:val="00EF0043"/>
    <w:rsid w:val="00EF0CA3"/>
    <w:rsid w:val="00EF1710"/>
    <w:rsid w:val="00EF23F5"/>
    <w:rsid w:val="00EF26DC"/>
    <w:rsid w:val="00EF325C"/>
    <w:rsid w:val="00EF4DD8"/>
    <w:rsid w:val="00EF51A6"/>
    <w:rsid w:val="00EF527F"/>
    <w:rsid w:val="00EF5553"/>
    <w:rsid w:val="00EF6AED"/>
    <w:rsid w:val="00EF7928"/>
    <w:rsid w:val="00F01241"/>
    <w:rsid w:val="00F01297"/>
    <w:rsid w:val="00F01989"/>
    <w:rsid w:val="00F02658"/>
    <w:rsid w:val="00F035A9"/>
    <w:rsid w:val="00F037A4"/>
    <w:rsid w:val="00F05FAD"/>
    <w:rsid w:val="00F06A23"/>
    <w:rsid w:val="00F06A95"/>
    <w:rsid w:val="00F06CB8"/>
    <w:rsid w:val="00F1000D"/>
    <w:rsid w:val="00F1028E"/>
    <w:rsid w:val="00F11A81"/>
    <w:rsid w:val="00F1251F"/>
    <w:rsid w:val="00F15598"/>
    <w:rsid w:val="00F1586E"/>
    <w:rsid w:val="00F1617B"/>
    <w:rsid w:val="00F16310"/>
    <w:rsid w:val="00F17D99"/>
    <w:rsid w:val="00F205B1"/>
    <w:rsid w:val="00F2187B"/>
    <w:rsid w:val="00F21AA0"/>
    <w:rsid w:val="00F21C26"/>
    <w:rsid w:val="00F22DA7"/>
    <w:rsid w:val="00F23977"/>
    <w:rsid w:val="00F24126"/>
    <w:rsid w:val="00F249E7"/>
    <w:rsid w:val="00F27334"/>
    <w:rsid w:val="00F3163B"/>
    <w:rsid w:val="00F33C6E"/>
    <w:rsid w:val="00F353D1"/>
    <w:rsid w:val="00F3572F"/>
    <w:rsid w:val="00F36806"/>
    <w:rsid w:val="00F3755C"/>
    <w:rsid w:val="00F40EF1"/>
    <w:rsid w:val="00F41170"/>
    <w:rsid w:val="00F41AF2"/>
    <w:rsid w:val="00F42348"/>
    <w:rsid w:val="00F446CD"/>
    <w:rsid w:val="00F45653"/>
    <w:rsid w:val="00F45C7D"/>
    <w:rsid w:val="00F46E67"/>
    <w:rsid w:val="00F50524"/>
    <w:rsid w:val="00F511BD"/>
    <w:rsid w:val="00F517D2"/>
    <w:rsid w:val="00F5182A"/>
    <w:rsid w:val="00F5337F"/>
    <w:rsid w:val="00F53ADB"/>
    <w:rsid w:val="00F55C47"/>
    <w:rsid w:val="00F573B8"/>
    <w:rsid w:val="00F57E0D"/>
    <w:rsid w:val="00F6092F"/>
    <w:rsid w:val="00F61AF9"/>
    <w:rsid w:val="00F61D3F"/>
    <w:rsid w:val="00F632CA"/>
    <w:rsid w:val="00F659EF"/>
    <w:rsid w:val="00F65D66"/>
    <w:rsid w:val="00F661D0"/>
    <w:rsid w:val="00F70D90"/>
    <w:rsid w:val="00F73A67"/>
    <w:rsid w:val="00F754B9"/>
    <w:rsid w:val="00F804FA"/>
    <w:rsid w:val="00F808FE"/>
    <w:rsid w:val="00F80E7E"/>
    <w:rsid w:val="00F82AD7"/>
    <w:rsid w:val="00F8330D"/>
    <w:rsid w:val="00F84442"/>
    <w:rsid w:val="00F851E5"/>
    <w:rsid w:val="00F87196"/>
    <w:rsid w:val="00F900A4"/>
    <w:rsid w:val="00F9215E"/>
    <w:rsid w:val="00F94B71"/>
    <w:rsid w:val="00F95EF7"/>
    <w:rsid w:val="00F96258"/>
    <w:rsid w:val="00FA3092"/>
    <w:rsid w:val="00FA3667"/>
    <w:rsid w:val="00FA3CD8"/>
    <w:rsid w:val="00FA3D8F"/>
    <w:rsid w:val="00FA3F60"/>
    <w:rsid w:val="00FA5470"/>
    <w:rsid w:val="00FA7172"/>
    <w:rsid w:val="00FA74D4"/>
    <w:rsid w:val="00FA7B59"/>
    <w:rsid w:val="00FA7C27"/>
    <w:rsid w:val="00FB0C4C"/>
    <w:rsid w:val="00FB182E"/>
    <w:rsid w:val="00FB253B"/>
    <w:rsid w:val="00FB3477"/>
    <w:rsid w:val="00FB4141"/>
    <w:rsid w:val="00FB5DB8"/>
    <w:rsid w:val="00FC13DF"/>
    <w:rsid w:val="00FC3718"/>
    <w:rsid w:val="00FC5A9B"/>
    <w:rsid w:val="00FC69D2"/>
    <w:rsid w:val="00FD0672"/>
    <w:rsid w:val="00FD09B9"/>
    <w:rsid w:val="00FD1F0A"/>
    <w:rsid w:val="00FD2EDF"/>
    <w:rsid w:val="00FD3A33"/>
    <w:rsid w:val="00FD48A5"/>
    <w:rsid w:val="00FD67A8"/>
    <w:rsid w:val="00FE0AF9"/>
    <w:rsid w:val="00FE328A"/>
    <w:rsid w:val="00FE338B"/>
    <w:rsid w:val="00FE45DB"/>
    <w:rsid w:val="00FE5CCE"/>
    <w:rsid w:val="00FE7CA4"/>
    <w:rsid w:val="00FF019C"/>
    <w:rsid w:val="00FF01B8"/>
    <w:rsid w:val="00FF1507"/>
    <w:rsid w:val="00FF1AB9"/>
    <w:rsid w:val="00FF1E61"/>
    <w:rsid w:val="00FF2C32"/>
    <w:rsid w:val="00FF34A0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FF9A0F"/>
  <w15:docId w15:val="{8D510748-0A65-46F9-A0C3-C6F735B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Genev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5FFF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C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hAnsi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EE"/>
  </w:style>
  <w:style w:type="paragraph" w:styleId="a6">
    <w:name w:val="footer"/>
    <w:basedOn w:val="a"/>
    <w:link w:val="a7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EE"/>
  </w:style>
  <w:style w:type="table" w:styleId="a8">
    <w:name w:val="Table Grid"/>
    <w:basedOn w:val="a1"/>
    <w:uiPriority w:val="59"/>
    <w:rsid w:val="007F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A1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44A1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647A"/>
    <w:pPr>
      <w:jc w:val="center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9647A"/>
    <w:rPr>
      <w:rFonts w:ascii="Times New Roman" w:hAnsi="Times New Roman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5B1F37"/>
  </w:style>
  <w:style w:type="paragraph" w:styleId="ae">
    <w:name w:val="Date"/>
    <w:basedOn w:val="a"/>
    <w:next w:val="a"/>
    <w:link w:val="af"/>
    <w:uiPriority w:val="99"/>
    <w:semiHidden/>
    <w:unhideWhenUsed/>
    <w:rsid w:val="00F14B32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F14B32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B11671"/>
    <w:pPr>
      <w:ind w:leftChars="400" w:left="840"/>
    </w:pPr>
    <w:rPr>
      <w:rFonts w:ascii="Century" w:hAnsi="Century" w:cs="Times New Roman"/>
    </w:rPr>
  </w:style>
  <w:style w:type="paragraph" w:styleId="af0">
    <w:name w:val="Closing"/>
    <w:basedOn w:val="a"/>
    <w:link w:val="af1"/>
    <w:uiPriority w:val="99"/>
    <w:unhideWhenUsed/>
    <w:rsid w:val="00B11671"/>
    <w:pPr>
      <w:jc w:val="right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f1">
    <w:name w:val="結語 (文字)"/>
    <w:link w:val="af0"/>
    <w:uiPriority w:val="99"/>
    <w:rsid w:val="00B11671"/>
    <w:rPr>
      <w:rFonts w:ascii="Times New Roman" w:hAnsi="Times New Roman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B1167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B11671"/>
    <w:rPr>
      <w:rFonts w:ascii="MS UI Gothic" w:eastAsia="MS UI Gothic" w:hAnsi="Century" w:cs="Times New Roman"/>
      <w:kern w:val="2"/>
      <w:sz w:val="18"/>
      <w:szCs w:val="18"/>
    </w:rPr>
  </w:style>
  <w:style w:type="character" w:styleId="af4">
    <w:name w:val="annotation reference"/>
    <w:uiPriority w:val="99"/>
    <w:semiHidden/>
    <w:unhideWhenUsed/>
    <w:rsid w:val="00B116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11671"/>
    <w:pPr>
      <w:jc w:val="left"/>
    </w:pPr>
    <w:rPr>
      <w:rFonts w:ascii="Century" w:hAnsi="Century" w:cs="Times New Roman"/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rsid w:val="00B11671"/>
    <w:rPr>
      <w:rFonts w:ascii="Century" w:hAnsi="Century" w:cs="Times New Roman"/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167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11671"/>
    <w:rPr>
      <w:rFonts w:ascii="Century" w:hAnsi="Century" w:cs="Times New Roman"/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7F5FFF"/>
    <w:rPr>
      <w:rFonts w:ascii="Arial" w:eastAsia="ＭＳ ゴシック" w:hAnsi="Arial" w:cs="Times New Roman"/>
      <w:kern w:val="2"/>
      <w:sz w:val="24"/>
      <w:szCs w:val="24"/>
    </w:rPr>
  </w:style>
  <w:style w:type="character" w:styleId="af9">
    <w:name w:val="Hyperlink"/>
    <w:basedOn w:val="a0"/>
    <w:uiPriority w:val="99"/>
    <w:unhideWhenUsed/>
    <w:rsid w:val="009D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49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8BDC928-DF4E-4224-90F2-1F0CE6A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3</cp:revision>
  <cp:lastPrinted>2021-05-13T23:37:00Z</cp:lastPrinted>
  <dcterms:created xsi:type="dcterms:W3CDTF">2021-06-17T05:28:00Z</dcterms:created>
  <dcterms:modified xsi:type="dcterms:W3CDTF">2021-06-17T06:19:00Z</dcterms:modified>
</cp:coreProperties>
</file>